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55D1" w14:textId="77777777" w:rsidR="002D024A" w:rsidRPr="00711B35" w:rsidRDefault="002D024A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DOCTORADO EN ESTUDIOS AMERICANOS</w:t>
      </w:r>
    </w:p>
    <w:p w14:paraId="0A1119E2" w14:textId="77777777" w:rsidR="00C2221F" w:rsidRPr="00711B35" w:rsidRDefault="004E20CE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PROPUESTA</w:t>
      </w:r>
      <w:r w:rsidR="002D024A" w:rsidRPr="00711B35">
        <w:rPr>
          <w:rFonts w:asciiTheme="majorHAnsi" w:hAnsiTheme="majorHAnsi" w:cstheme="majorHAnsi"/>
          <w:b/>
          <w:sz w:val="22"/>
        </w:rPr>
        <w:t xml:space="preserve"> DE TESIS</w:t>
      </w:r>
    </w:p>
    <w:p w14:paraId="4D1A9664" w14:textId="77777777" w:rsidR="00C2221F" w:rsidRPr="00711B35" w:rsidRDefault="00C2221F" w:rsidP="002D024A">
      <w:pPr>
        <w:jc w:val="center"/>
        <w:rPr>
          <w:rFonts w:asciiTheme="majorHAnsi" w:hAnsiTheme="majorHAnsi" w:cstheme="majorHAnsi"/>
          <w:b/>
          <w:sz w:val="22"/>
        </w:rPr>
      </w:pPr>
    </w:p>
    <w:p w14:paraId="10086960" w14:textId="46DD3D10" w:rsidR="00C2221F" w:rsidRPr="00711B35" w:rsidRDefault="00C2221F" w:rsidP="002D024A">
      <w:pPr>
        <w:jc w:val="center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FORMULARIO POSTULACIONES 202</w:t>
      </w:r>
      <w:r w:rsidR="007118BC">
        <w:rPr>
          <w:rFonts w:asciiTheme="majorHAnsi" w:hAnsiTheme="majorHAnsi" w:cstheme="majorHAnsi"/>
          <w:b/>
          <w:sz w:val="22"/>
        </w:rPr>
        <w:t>3</w:t>
      </w:r>
    </w:p>
    <w:p w14:paraId="2DBF42B2" w14:textId="32F0E353" w:rsidR="002D024A" w:rsidRDefault="00C2221F" w:rsidP="002D024A">
      <w:pPr>
        <w:jc w:val="center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[tamaño carta, espacio simple]</w:t>
      </w:r>
    </w:p>
    <w:p w14:paraId="5E4DA4D1" w14:textId="02F73631" w:rsidR="00522E41" w:rsidRPr="00711B35" w:rsidRDefault="00522E41" w:rsidP="002D024A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[Importante: </w:t>
      </w:r>
      <w:hyperlink r:id="rId7" w:history="1">
        <w:r w:rsidRPr="00522E41">
          <w:rPr>
            <w:rStyle w:val="Hipervnculo"/>
            <w:rFonts w:asciiTheme="majorHAnsi" w:hAnsiTheme="majorHAnsi" w:cstheme="majorHAnsi"/>
            <w:sz w:val="22"/>
          </w:rPr>
          <w:t>seguir instrucciones del sitio para su redacción</w:t>
        </w:r>
      </w:hyperlink>
      <w:r>
        <w:rPr>
          <w:rFonts w:asciiTheme="majorHAnsi" w:hAnsiTheme="majorHAnsi" w:cstheme="majorHAnsi"/>
          <w:sz w:val="22"/>
        </w:rPr>
        <w:t>]</w:t>
      </w:r>
    </w:p>
    <w:p w14:paraId="1D6E70B2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30E621D3" w14:textId="77777777" w:rsidR="002D024A" w:rsidRPr="00711B35" w:rsidRDefault="002D024A" w:rsidP="002D024A">
      <w:pPr>
        <w:jc w:val="both"/>
        <w:rPr>
          <w:rFonts w:asciiTheme="majorHAnsi" w:hAnsiTheme="majorHAnsi" w:cstheme="majorHAnsi"/>
          <w:b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NOMBRE:</w:t>
      </w:r>
    </w:p>
    <w:p w14:paraId="07AC683C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7C276B55" w14:textId="77777777" w:rsidR="00C2221F" w:rsidRPr="00711B35" w:rsidRDefault="002D024A" w:rsidP="002D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1. TÍTULO:</w:t>
      </w:r>
      <w:r w:rsidRPr="00711B35">
        <w:rPr>
          <w:rFonts w:asciiTheme="majorHAnsi" w:hAnsiTheme="majorHAnsi" w:cstheme="majorHAnsi"/>
          <w:sz w:val="22"/>
        </w:rPr>
        <w:t xml:space="preserve">  </w:t>
      </w:r>
    </w:p>
    <w:p w14:paraId="0F4D9C29" w14:textId="77777777" w:rsidR="002D024A" w:rsidRPr="00711B35" w:rsidRDefault="002D024A" w:rsidP="002D0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</w:rPr>
      </w:pPr>
    </w:p>
    <w:p w14:paraId="2F6C832C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70F10440" w14:textId="77777777" w:rsidR="002D024A" w:rsidRPr="00711B35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b/>
          <w:sz w:val="22"/>
        </w:rPr>
        <w:t>2. RESUMEN (</w:t>
      </w:r>
      <w:r w:rsidR="00C2221F" w:rsidRPr="00711B35">
        <w:rPr>
          <w:rFonts w:asciiTheme="majorHAnsi" w:hAnsiTheme="majorHAnsi" w:cstheme="majorHAnsi"/>
          <w:b/>
          <w:sz w:val="22"/>
        </w:rPr>
        <w:t>una página máximo)</w:t>
      </w:r>
    </w:p>
    <w:p w14:paraId="693D0036" w14:textId="77777777" w:rsidR="002D024A" w:rsidRPr="00711B35" w:rsidRDefault="002D024A" w:rsidP="002D024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Debe indicar claramente los principales puntos que se abordarán: objetivos, metodología y resultados que se espera obtener. Considere que una buena redacción facilita la adecuada comprensión y evaluación de la proyecto.</w:t>
      </w:r>
    </w:p>
    <w:p w14:paraId="643E0649" w14:textId="77777777" w:rsidR="002D024A" w:rsidRPr="00711B35" w:rsidRDefault="002D024A" w:rsidP="002D024A">
      <w:pPr>
        <w:jc w:val="both"/>
        <w:rPr>
          <w:rFonts w:asciiTheme="majorHAnsi" w:hAnsiTheme="majorHAnsi" w:cstheme="majorHAnsi"/>
          <w:sz w:val="22"/>
        </w:rPr>
      </w:pPr>
    </w:p>
    <w:p w14:paraId="3A840339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sz w:val="22"/>
          <w:szCs w:val="20"/>
          <w:lang w:eastAsia="es-ES_tradnl"/>
        </w:rPr>
        <w:t>2.1. PALABRAS CLAVE:</w:t>
      </w: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 xml:space="preserve"> Tres palabras claves que sintetizan los ejes temáticos.</w:t>
      </w:r>
    </w:p>
    <w:p w14:paraId="757C8057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44547341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76D662F2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>3. INVESTIGACION PROPUESTA:</w:t>
      </w:r>
    </w:p>
    <w:p w14:paraId="199ED20E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</w:p>
    <w:p w14:paraId="7CED2B8A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3.1. Formulación del Proyecto, Marco Teórica 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6 páginas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 máximo): </w:t>
      </w:r>
    </w:p>
    <w:p w14:paraId="31AC3FC6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Esta sección debe contener la exposición general del problema, precisar los aspectos  nuevos a desarrollar, señalando los enfoques actualmente en uso en el tema de investigación, así como los fundamentos teóricos.</w:t>
      </w:r>
    </w:p>
    <w:p w14:paraId="38176579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749CA4ED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3.2 Discusión bibliográfica 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4 páginas 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máximo)</w:t>
      </w:r>
      <w:r w:rsidRPr="00711B35">
        <w:rPr>
          <w:rFonts w:asciiTheme="majorHAnsi" w:hAnsiTheme="majorHAnsi" w:cstheme="majorHAnsi"/>
          <w:b/>
          <w:bCs/>
          <w:sz w:val="22"/>
        </w:rPr>
        <w:t xml:space="preserve">: </w:t>
      </w:r>
    </w:p>
    <w:p w14:paraId="38700D5C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Esta discusión debe formularse en torno a la problemática que la propuesta pretende abordar.</w:t>
      </w:r>
    </w:p>
    <w:p w14:paraId="3DBD669A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</w:p>
    <w:p w14:paraId="2615F62B" w14:textId="206DA912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3.3. Preguntas e Hipótesis de Trabajo </w:t>
      </w:r>
      <w:r w:rsidR="00C2221F" w:rsidRPr="00711B35">
        <w:rPr>
          <w:rFonts w:asciiTheme="majorHAnsi" w:hAnsiTheme="majorHAnsi" w:cstheme="majorHAnsi"/>
          <w:b/>
          <w:bCs/>
          <w:sz w:val="22"/>
        </w:rPr>
        <w:t>(</w:t>
      </w:r>
      <w:r w:rsidR="00711B35">
        <w:rPr>
          <w:rFonts w:asciiTheme="majorHAnsi" w:hAnsiTheme="majorHAnsi" w:cstheme="majorHAnsi"/>
          <w:b/>
          <w:bCs/>
          <w:sz w:val="22"/>
        </w:rPr>
        <w:t>2</w:t>
      </w:r>
      <w:r w:rsidR="00C2221F" w:rsidRPr="00711B35">
        <w:rPr>
          <w:rFonts w:asciiTheme="majorHAnsi" w:hAnsiTheme="majorHAnsi" w:cstheme="majorHAnsi"/>
          <w:b/>
          <w:bCs/>
          <w:sz w:val="22"/>
        </w:rPr>
        <w:t xml:space="preserve"> páginas máximo) página</w:t>
      </w:r>
      <w:r w:rsidRPr="00711B35">
        <w:rPr>
          <w:rFonts w:asciiTheme="majorHAnsi" w:hAnsiTheme="majorHAnsi" w:cstheme="majorHAnsi"/>
          <w:b/>
          <w:bCs/>
          <w:sz w:val="22"/>
        </w:rPr>
        <w:t xml:space="preserve">: </w:t>
      </w:r>
    </w:p>
    <w:p w14:paraId="33918964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</w:rPr>
      </w:pPr>
      <w:r w:rsidRPr="00711B35">
        <w:rPr>
          <w:rFonts w:asciiTheme="majorHAnsi" w:hAnsiTheme="majorHAnsi" w:cstheme="majorHAnsi"/>
          <w:sz w:val="22"/>
        </w:rPr>
        <w:t>Explicite la(s) preguntas e hipótesis de trabajo.</w:t>
      </w:r>
    </w:p>
    <w:p w14:paraId="71509CE3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3C9FAF52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>3.4. Objetivos (generales y específicos)</w:t>
      </w:r>
    </w:p>
    <w:p w14:paraId="5515A432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3A48EFFA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3.5. Metodología (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2 páginas</w:t>
      </w:r>
      <w:r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 xml:space="preserve"> máximo): </w:t>
      </w:r>
    </w:p>
    <w:p w14:paraId="1B2B0D2F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 xml:space="preserve">Describa los métodos que planea utilizar para abordar cada uno de los objetivos del proyecto. (Por ejemplo: Describa las técnicas experimentales, justifique los tamaños </w:t>
      </w:r>
      <w:proofErr w:type="spellStart"/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muestrales</w:t>
      </w:r>
      <w:proofErr w:type="spellEnd"/>
      <w:r w:rsidRPr="00711B35">
        <w:rPr>
          <w:rFonts w:asciiTheme="majorHAnsi" w:hAnsiTheme="majorHAnsi" w:cstheme="majorHAnsi"/>
          <w:sz w:val="22"/>
          <w:szCs w:val="20"/>
          <w:lang w:eastAsia="es-ES_tradnl"/>
        </w:rPr>
        <w:t>, precise los análisis estadísticos, etc.)</w:t>
      </w:r>
    </w:p>
    <w:p w14:paraId="5DA582DD" w14:textId="307C5B9E" w:rsidR="002D024A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2DD376D8" w14:textId="24830A06" w:rsidR="007118BC" w:rsidRDefault="007118BC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52243B94" w14:textId="530E8DD5" w:rsidR="007118BC" w:rsidRDefault="007118BC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</w:p>
    <w:p w14:paraId="706401E3" w14:textId="77777777" w:rsidR="007118BC" w:rsidRPr="00711B35" w:rsidRDefault="007118BC" w:rsidP="0016199B">
      <w:pPr>
        <w:spacing w:beforeLines="1" w:before="2" w:afterLines="1" w:after="2"/>
        <w:jc w:val="both"/>
        <w:rPr>
          <w:rFonts w:asciiTheme="majorHAnsi" w:hAnsiTheme="majorHAnsi" w:cstheme="majorHAnsi"/>
          <w:sz w:val="22"/>
          <w:szCs w:val="20"/>
          <w:lang w:eastAsia="es-ES_tradnl"/>
        </w:rPr>
      </w:pPr>
      <w:bookmarkStart w:id="0" w:name="_GoBack"/>
      <w:bookmarkEnd w:id="0"/>
    </w:p>
    <w:p w14:paraId="319A3A5E" w14:textId="77777777" w:rsidR="002D024A" w:rsidRPr="00711B35" w:rsidRDefault="002D024A" w:rsidP="0016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  <w:r w:rsidRPr="00711B35">
        <w:rPr>
          <w:rFonts w:asciiTheme="majorHAnsi" w:hAnsiTheme="majorHAnsi" w:cstheme="majorHAnsi"/>
          <w:b/>
          <w:bCs/>
          <w:sz w:val="22"/>
        </w:rPr>
        <w:t xml:space="preserve">4. FUENTES Y BIBLIOGRAFIA PRINCIPAL (Lista en formato APA) </w:t>
      </w:r>
      <w:r w:rsidR="00C2221F" w:rsidRPr="00711B35">
        <w:rPr>
          <w:rFonts w:asciiTheme="majorHAnsi" w:hAnsiTheme="majorHAnsi" w:cstheme="majorHAnsi"/>
          <w:b/>
          <w:bCs/>
          <w:sz w:val="22"/>
          <w:szCs w:val="20"/>
          <w:lang w:eastAsia="es-ES_tradnl"/>
        </w:rPr>
        <w:t>(2 páginas máximo)</w:t>
      </w:r>
      <w:r w:rsidRPr="00711B35">
        <w:rPr>
          <w:rFonts w:asciiTheme="majorHAnsi" w:hAnsiTheme="majorHAnsi" w:cstheme="majorHAnsi"/>
          <w:b/>
          <w:bCs/>
          <w:sz w:val="22"/>
        </w:rPr>
        <w:t>:</w:t>
      </w:r>
    </w:p>
    <w:p w14:paraId="04BDF913" w14:textId="77777777" w:rsidR="002D024A" w:rsidRPr="00711B35" w:rsidRDefault="002D024A" w:rsidP="0016199B">
      <w:pPr>
        <w:spacing w:beforeLines="1" w:before="2" w:afterLines="1" w:after="2"/>
        <w:jc w:val="both"/>
        <w:rPr>
          <w:rFonts w:asciiTheme="majorHAnsi" w:hAnsiTheme="majorHAnsi" w:cstheme="majorHAnsi"/>
          <w:b/>
          <w:bCs/>
          <w:sz w:val="22"/>
        </w:rPr>
      </w:pPr>
    </w:p>
    <w:p w14:paraId="070907FA" w14:textId="77777777" w:rsidR="002D024A" w:rsidRPr="00711B35" w:rsidRDefault="002D024A" w:rsidP="002D024A">
      <w:pPr>
        <w:rPr>
          <w:rFonts w:asciiTheme="majorHAnsi" w:hAnsiTheme="majorHAnsi" w:cstheme="majorHAnsi"/>
          <w:b/>
          <w:bCs/>
          <w:sz w:val="22"/>
        </w:rPr>
      </w:pPr>
    </w:p>
    <w:p w14:paraId="0083AC89" w14:textId="77777777" w:rsidR="006E2B7A" w:rsidRPr="00711B35" w:rsidRDefault="008E2CD8" w:rsidP="003E5999">
      <w:pPr>
        <w:jc w:val="both"/>
        <w:rPr>
          <w:rFonts w:asciiTheme="majorHAnsi" w:hAnsiTheme="majorHAnsi" w:cstheme="majorHAnsi"/>
          <w:color w:val="000000" w:themeColor="text1"/>
          <w:sz w:val="22"/>
          <w:shd w:val="clear" w:color="auto" w:fill="FFFFFF"/>
        </w:rPr>
      </w:pPr>
    </w:p>
    <w:sectPr w:rsidR="006E2B7A" w:rsidRPr="00711B35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D987" w14:textId="77777777" w:rsidR="008E2CD8" w:rsidRDefault="008E2CD8" w:rsidP="00DF348D">
      <w:r>
        <w:separator/>
      </w:r>
    </w:p>
  </w:endnote>
  <w:endnote w:type="continuationSeparator" w:id="0">
    <w:p w14:paraId="0FB5DC89" w14:textId="77777777" w:rsidR="008E2CD8" w:rsidRDefault="008E2CD8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1DA0" w14:textId="77777777" w:rsidR="003E5999" w:rsidRDefault="00711B3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50297" wp14:editId="307147A7">
              <wp:simplePos x="0" y="0"/>
              <wp:positionH relativeFrom="column">
                <wp:posOffset>-913765</wp:posOffset>
              </wp:positionH>
              <wp:positionV relativeFrom="paragraph">
                <wp:posOffset>-473710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6A19F" w14:textId="77777777" w:rsidR="00C073B7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14:paraId="3902FCF8" w14:textId="77777777" w:rsidR="003E5999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| Departamento Historia | Instituto de Estudios Avanzados</w:t>
                          </w:r>
                        </w:p>
                        <w:p w14:paraId="42AF9660" w14:textId="77777777" w:rsidR="003E5999" w:rsidRPr="000D2C84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Román Díaz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89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Providencia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6528CA5F" w14:textId="77777777" w:rsidR="003E5999" w:rsidRPr="000D2C84" w:rsidRDefault="002D024A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27181375 | doctamer@usach.cl | doctamer@usach.cl | doctamer.usach.cl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6F5029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37.3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" filled="f" stroked="f">
              <v:textbox>
                <w:txbxContent>
                  <w:p w14:paraId="04D6A19F" w14:textId="77777777" w:rsidR="00C073B7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14:paraId="3902FCF8" w14:textId="77777777" w:rsidR="003E5999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| Departamento Historia | Instituto de Estudios Avanzados</w:t>
                    </w:r>
                  </w:p>
                  <w:p w14:paraId="42AF9660" w14:textId="77777777" w:rsidR="003E5999" w:rsidRPr="000D2C84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Román Díaz </w:t>
                    </w:r>
                    <w:proofErr w:type="spellStart"/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89</w:t>
                    </w:r>
                    <w:proofErr w:type="spellEnd"/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Providencia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6528CA5F" w14:textId="77777777" w:rsidR="003E5999" w:rsidRPr="000D2C84" w:rsidRDefault="002D024A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27181375 | doctamer@usach.cl | doctamer@usach.cl | doctamer.usach.cl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6F5E7" w14:textId="77777777" w:rsidR="008E2CD8" w:rsidRDefault="008E2CD8" w:rsidP="00DF348D">
      <w:r>
        <w:separator/>
      </w:r>
    </w:p>
  </w:footnote>
  <w:footnote w:type="continuationSeparator" w:id="0">
    <w:p w14:paraId="2E59ADD0" w14:textId="77777777" w:rsidR="008E2CD8" w:rsidRDefault="008E2CD8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FF34" w14:textId="77777777" w:rsidR="003E5999" w:rsidRDefault="008E2CD8">
    <w:pPr>
      <w:pStyle w:val="Encabezado"/>
    </w:pPr>
    <w:sdt>
      <w:sdtPr>
        <w:id w:val="171999623"/>
        <w:placeholder>
          <w:docPart w:val="9BDD986F1399D942B48775B50E1A9418"/>
        </w:placeholder>
        <w:temporary/>
        <w:showingPlcHdr/>
      </w:sdtPr>
      <w:sdtEndPr/>
      <w:sdtContent>
        <w:r w:rsidR="002D024A">
          <w:t>[Escriba texto]</w:t>
        </w:r>
      </w:sdtContent>
    </w:sdt>
    <w:r w:rsidR="002D024A">
      <w:ptab w:relativeTo="margin" w:alignment="center" w:leader="none"/>
    </w:r>
    <w:sdt>
      <w:sdtPr>
        <w:id w:val="171999624"/>
        <w:placeholder>
          <w:docPart w:val="4ABBDC593EAEFF459A1B62CB659DA63D"/>
        </w:placeholder>
        <w:temporary/>
        <w:showingPlcHdr/>
      </w:sdtPr>
      <w:sdtEndPr/>
      <w:sdtContent>
        <w:r w:rsidR="002D024A">
          <w:t>[Escriba texto]</w:t>
        </w:r>
      </w:sdtContent>
    </w:sdt>
    <w:r w:rsidR="002D024A">
      <w:ptab w:relativeTo="margin" w:alignment="right" w:leader="none"/>
    </w:r>
    <w:sdt>
      <w:sdtPr>
        <w:id w:val="171999625"/>
        <w:placeholder>
          <w:docPart w:val="E475FCF8DC571E498FEE38F22D43AB35"/>
        </w:placeholder>
        <w:temporary/>
        <w:showingPlcHdr/>
      </w:sdtPr>
      <w:sdtEndPr/>
      <w:sdtContent>
        <w:r w:rsidR="002D024A">
          <w:t>[Escriba texto]</w:t>
        </w:r>
      </w:sdtContent>
    </w:sdt>
  </w:p>
  <w:p w14:paraId="10082544" w14:textId="77777777" w:rsidR="003E5999" w:rsidRDefault="008E2C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A7FF" w14:textId="77777777" w:rsidR="003E5999" w:rsidRDefault="002D024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2335" behindDoc="0" locked="0" layoutInCell="1" allowOverlap="1" wp14:anchorId="291BCBF0" wp14:editId="2A6B71AF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BFC"/>
    <w:multiLevelType w:val="hybridMultilevel"/>
    <w:tmpl w:val="F62200CA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1FC0"/>
    <w:multiLevelType w:val="hybridMultilevel"/>
    <w:tmpl w:val="5FC467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7F7"/>
    <w:multiLevelType w:val="hybridMultilevel"/>
    <w:tmpl w:val="3A1004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5F6"/>
    <w:multiLevelType w:val="hybridMultilevel"/>
    <w:tmpl w:val="842AE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7530E0"/>
    <w:multiLevelType w:val="hybridMultilevel"/>
    <w:tmpl w:val="59C43D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728"/>
    <w:multiLevelType w:val="multilevel"/>
    <w:tmpl w:val="E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928BB"/>
    <w:multiLevelType w:val="multilevel"/>
    <w:tmpl w:val="A41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CB366F"/>
    <w:multiLevelType w:val="hybridMultilevel"/>
    <w:tmpl w:val="89C26082"/>
    <w:lvl w:ilvl="0" w:tplc="405C5CF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76E"/>
    <w:multiLevelType w:val="hybridMultilevel"/>
    <w:tmpl w:val="D2D02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3B2"/>
    <w:multiLevelType w:val="hybridMultilevel"/>
    <w:tmpl w:val="2A22D5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7"/>
    <w:rsid w:val="0016199B"/>
    <w:rsid w:val="002D024A"/>
    <w:rsid w:val="004E20CE"/>
    <w:rsid w:val="00522E41"/>
    <w:rsid w:val="005F1576"/>
    <w:rsid w:val="007118BC"/>
    <w:rsid w:val="00711B35"/>
    <w:rsid w:val="00750028"/>
    <w:rsid w:val="008C1444"/>
    <w:rsid w:val="008E2CD8"/>
    <w:rsid w:val="008F1807"/>
    <w:rsid w:val="00900DF7"/>
    <w:rsid w:val="00C2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643338"/>
  <w15:docId w15:val="{401201A0-4CAF-FE42-B425-728323B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24A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E0EE3"/>
    <w:pPr>
      <w:keepNext/>
      <w:keepLines/>
      <w:widowControl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paragraph" w:styleId="Ttulo2">
    <w:name w:val="heading 2"/>
    <w:basedOn w:val="Normal"/>
    <w:next w:val="Normal"/>
    <w:link w:val="Ttulo2Car"/>
    <w:qFormat/>
    <w:rsid w:val="003E5999"/>
    <w:pPr>
      <w:keepNext/>
      <w:outlineLvl w:val="1"/>
    </w:pPr>
    <w:rPr>
      <w:rFonts w:ascii="Comic Sans MS" w:eastAsia="Times New Roman" w:hAnsi="Comic Sans MS" w:cs="Times New Roman"/>
      <w:b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3E5999"/>
    <w:pPr>
      <w:keepNext/>
      <w:spacing w:line="360" w:lineRule="atLeast"/>
      <w:jc w:val="both"/>
      <w:outlineLvl w:val="2"/>
    </w:pPr>
    <w:rPr>
      <w:rFonts w:ascii="Garamond" w:eastAsia="Times New Roman" w:hAnsi="Garamond" w:cs="Times New Roman"/>
      <w:b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3E5999"/>
    <w:pPr>
      <w:keepNext/>
      <w:autoSpaceDE w:val="0"/>
      <w:autoSpaceDN w:val="0"/>
      <w:jc w:val="both"/>
      <w:outlineLvl w:val="3"/>
    </w:pPr>
    <w:rPr>
      <w:rFonts w:ascii="Arial Narrow" w:eastAsia="Times New Roman" w:hAnsi="Arial Narrow" w:cs="Times New Roman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nhideWhenUsed/>
    <w:rsid w:val="00DF348D"/>
    <w:rPr>
      <w:rFonts w:ascii="Lucida Grande" w:hAnsi="Lucida Grande" w:cs="Lucida Grande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uiPriority w:val="99"/>
    <w:semiHidden/>
    <w:rsid w:val="00EB7C5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AA72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nhideWhenUsed/>
    <w:rsid w:val="00DF348D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rsid w:val="00DF348D"/>
  </w:style>
  <w:style w:type="character" w:customStyle="1" w:styleId="TextodegloboCar1">
    <w:name w:val="Texto de globo Car1"/>
    <w:basedOn w:val="Fuentedeprrafopredeter"/>
    <w:link w:val="Textodeglobo"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4E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BE0EE3"/>
    <w:pPr>
      <w:spacing w:after="120" w:line="480" w:lineRule="auto"/>
    </w:pPr>
    <w:rPr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E0EE3"/>
  </w:style>
  <w:style w:type="character" w:customStyle="1" w:styleId="Ttulo1Car">
    <w:name w:val="Título 1 Car"/>
    <w:basedOn w:val="Fuentedeprrafopredeter"/>
    <w:link w:val="Ttulo1"/>
    <w:rsid w:val="00BE0E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character" w:styleId="nfasis">
    <w:name w:val="Emphasis"/>
    <w:uiPriority w:val="20"/>
    <w:qFormat/>
    <w:rsid w:val="00BE0EE3"/>
    <w:rPr>
      <w:i/>
      <w:iCs/>
    </w:rPr>
  </w:style>
  <w:style w:type="paragraph" w:styleId="NormalWeb">
    <w:name w:val="Normal (Web)"/>
    <w:basedOn w:val="Normal"/>
    <w:uiPriority w:val="99"/>
    <w:unhideWhenUsed/>
    <w:rsid w:val="00B5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Refdenotaalpie">
    <w:name w:val="footnote reference"/>
    <w:rsid w:val="00FF5E67"/>
    <w:rPr>
      <w:vertAlign w:val="superscript"/>
    </w:rPr>
  </w:style>
  <w:style w:type="table" w:styleId="Tablaconcuadrcula">
    <w:name w:val="Table Grid"/>
    <w:basedOn w:val="Tablanormal"/>
    <w:rsid w:val="00404ED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E5999"/>
    <w:rPr>
      <w:rFonts w:ascii="Comic Sans MS" w:eastAsia="Times New Roman" w:hAnsi="Comic Sans MS" w:cs="Times New Roman"/>
      <w:b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E5999"/>
    <w:rPr>
      <w:rFonts w:ascii="Garamond" w:eastAsia="Times New Roman" w:hAnsi="Garamond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5999"/>
    <w:rPr>
      <w:rFonts w:ascii="Arial Narrow" w:eastAsia="Times New Roman" w:hAnsi="Arial Narrow" w:cs="Times New Roman"/>
      <w:b/>
      <w:bCs/>
      <w:sz w:val="24"/>
      <w:szCs w:val="20"/>
    </w:rPr>
  </w:style>
  <w:style w:type="character" w:styleId="Nmerodepgina">
    <w:name w:val="page number"/>
    <w:basedOn w:val="Fuentedeprrafopredeter"/>
    <w:rsid w:val="003E5999"/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paragraph" w:customStyle="1" w:styleId="Cabeceraypie">
    <w:name w:val="Cabecera y pie"/>
    <w:rsid w:val="003E59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paragraph" w:customStyle="1" w:styleId="Ttulo11">
    <w:name w:val="Título 11"/>
    <w:next w:val="Normal"/>
    <w:rsid w:val="003E5999"/>
    <w:pPr>
      <w:keepNext/>
      <w:spacing w:after="0" w:line="360" w:lineRule="atLeast"/>
      <w:jc w:val="both"/>
      <w:outlineLvl w:val="0"/>
    </w:pPr>
    <w:rPr>
      <w:rFonts w:ascii="Times" w:eastAsia="ヒラギノ角ゴ Pro W3" w:hAnsi="Times" w:cs="Times New Roman"/>
      <w:color w:val="000000"/>
      <w:sz w:val="24"/>
      <w:szCs w:val="20"/>
      <w:u w:val="single"/>
      <w:lang w:val="es-ES_tradnl" w:eastAsia="es-ES"/>
    </w:rPr>
  </w:style>
  <w:style w:type="paragraph" w:customStyle="1" w:styleId="Cuerpo">
    <w:name w:val="Cuerpo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5999"/>
    <w:pPr>
      <w:jc w:val="center"/>
    </w:pPr>
    <w:rPr>
      <w:rFonts w:ascii="Times New Roman" w:eastAsia="Times New Roman" w:hAnsi="Times New Roman" w:cs="Times New Roman"/>
      <w:b/>
      <w:bCs/>
      <w:sz w:val="28"/>
      <w:u w:val="single"/>
      <w:lang w:val="es-CL" w:eastAsia="es-ES" w:bidi="he-IL"/>
    </w:rPr>
  </w:style>
  <w:style w:type="character" w:customStyle="1" w:styleId="TtuloCar">
    <w:name w:val="Título Car"/>
    <w:basedOn w:val="Fuentedeprrafopredeter"/>
    <w:link w:val="Ttulo"/>
    <w:rsid w:val="003E5999"/>
    <w:rPr>
      <w:rFonts w:ascii="Times New Roman" w:eastAsia="Times New Roman" w:hAnsi="Times New Roman" w:cs="Times New Roman"/>
      <w:b/>
      <w:bCs/>
      <w:sz w:val="28"/>
      <w:szCs w:val="24"/>
      <w:u w:val="single"/>
      <w:lang w:val="es-CL" w:eastAsia="es-ES" w:bidi="he-IL"/>
    </w:rPr>
  </w:style>
  <w:style w:type="paragraph" w:customStyle="1" w:styleId="Default">
    <w:name w:val="Default"/>
    <w:rsid w:val="003E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3E5999"/>
  </w:style>
  <w:style w:type="character" w:customStyle="1" w:styleId="slug-pages">
    <w:name w:val="slug-pages"/>
    <w:rsid w:val="003E5999"/>
  </w:style>
  <w:style w:type="paragraph" w:customStyle="1" w:styleId="Listamulticolor-nfasis11">
    <w:name w:val="Lista multicolor - Énfasis 11"/>
    <w:basedOn w:val="Normal"/>
    <w:uiPriority w:val="34"/>
    <w:qFormat/>
    <w:rsid w:val="003E5999"/>
    <w:pPr>
      <w:ind w:left="720"/>
      <w:contextualSpacing/>
    </w:pPr>
    <w:rPr>
      <w:rFonts w:ascii="Times New Roman" w:eastAsia="Times New Roman" w:hAnsi="Times New Roman" w:cs="Times New Roman"/>
      <w:noProof/>
      <w:lang w:val="es-CL" w:eastAsia="es-ES"/>
    </w:rPr>
  </w:style>
  <w:style w:type="paragraph" w:styleId="Lista2">
    <w:name w:val="List 2"/>
    <w:basedOn w:val="Normal"/>
    <w:rsid w:val="003E5999"/>
    <w:pPr>
      <w:ind w:left="566" w:hanging="283"/>
    </w:pPr>
    <w:rPr>
      <w:rFonts w:ascii="Times New Roman" w:eastAsia="Times New Roman" w:hAnsi="Times New Roman" w:cs="Times New Roman"/>
      <w:sz w:val="20"/>
      <w:szCs w:val="20"/>
      <w:lang w:val="es-CL"/>
    </w:rPr>
  </w:style>
  <w:style w:type="paragraph" w:styleId="Textodebloque">
    <w:name w:val="Block Text"/>
    <w:basedOn w:val="Normal"/>
    <w:rsid w:val="003E5999"/>
    <w:pPr>
      <w:ind w:left="426" w:right="22" w:hanging="426"/>
      <w:jc w:val="both"/>
    </w:pPr>
    <w:rPr>
      <w:rFonts w:ascii="Garamond" w:eastAsia="Times New Roman" w:hAnsi="Garamond" w:cs="Times New Roman"/>
      <w:szCs w:val="20"/>
      <w:lang w:eastAsia="es-ES_tradnl"/>
    </w:rPr>
  </w:style>
  <w:style w:type="paragraph" w:styleId="Mapadeldocumento">
    <w:name w:val="Document Map"/>
    <w:basedOn w:val="Normal"/>
    <w:link w:val="MapadeldocumentoCar"/>
    <w:rsid w:val="003E5999"/>
    <w:pPr>
      <w:shd w:val="clear" w:color="auto" w:fill="000080"/>
    </w:pPr>
    <w:rPr>
      <w:rFonts w:ascii="Tahoma" w:eastAsia="Times New Roman" w:hAnsi="Tahoma" w:cs="Tahoma"/>
      <w:sz w:val="20"/>
      <w:szCs w:val="20"/>
      <w:lang w:eastAsia="es-ES_tradnl"/>
    </w:rPr>
  </w:style>
  <w:style w:type="character" w:customStyle="1" w:styleId="MapadeldocumentoCar">
    <w:name w:val="Mapa del documento Car"/>
    <w:basedOn w:val="Fuentedeprrafopredeter"/>
    <w:link w:val="Mapadeldocumento"/>
    <w:rsid w:val="003E5999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E5999"/>
    <w:pPr>
      <w:spacing w:after="120"/>
      <w:ind w:left="283"/>
    </w:pPr>
    <w:rPr>
      <w:rFonts w:ascii="Times" w:eastAsia="Times New Roman" w:hAnsi="Times" w:cs="Times New Roman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E5999"/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styleId="Textoennegrita">
    <w:name w:val="Strong"/>
    <w:uiPriority w:val="22"/>
    <w:qFormat/>
    <w:rsid w:val="003E5999"/>
    <w:rPr>
      <w:b/>
      <w:bCs/>
    </w:rPr>
  </w:style>
  <w:style w:type="character" w:customStyle="1" w:styleId="article-title">
    <w:name w:val="article-title"/>
    <w:rsid w:val="003E5999"/>
  </w:style>
  <w:style w:type="paragraph" w:styleId="Textosinformato">
    <w:name w:val="Plain Text"/>
    <w:basedOn w:val="Normal"/>
    <w:link w:val="TextosinformatoCar"/>
    <w:rsid w:val="003E5999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l">
    <w:name w:val="il"/>
    <w:basedOn w:val="Fuentedeprrafopredeter"/>
    <w:rsid w:val="003E5999"/>
  </w:style>
  <w:style w:type="character" w:customStyle="1" w:styleId="titulo">
    <w:name w:val="titulo"/>
    <w:basedOn w:val="Fuentedeprrafopredeter"/>
    <w:rsid w:val="003E5999"/>
  </w:style>
  <w:style w:type="character" w:customStyle="1" w:styleId="subtitulo">
    <w:name w:val="subtitulo"/>
    <w:basedOn w:val="Fuentedeprrafopredeter"/>
    <w:rsid w:val="003E5999"/>
  </w:style>
  <w:style w:type="character" w:styleId="AcrnimoHTML">
    <w:name w:val="HTML Acronym"/>
    <w:basedOn w:val="Fuentedeprrafopredeter"/>
    <w:uiPriority w:val="99"/>
    <w:unhideWhenUsed/>
    <w:rsid w:val="003E5999"/>
  </w:style>
  <w:style w:type="character" w:customStyle="1" w:styleId="grame">
    <w:name w:val="grame"/>
    <w:basedOn w:val="Fuentedeprrafopredeter"/>
    <w:rsid w:val="003E5999"/>
  </w:style>
  <w:style w:type="character" w:styleId="Mencinsinresolver">
    <w:name w:val="Unresolved Mention"/>
    <w:basedOn w:val="Fuentedeprrafopredeter"/>
    <w:uiPriority w:val="99"/>
    <w:semiHidden/>
    <w:unhideWhenUsed/>
    <w:rsid w:val="0052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mer.usach.cl/elaboraci%C3%B3n-de-la-propuesta-de-investigaci%C3%B3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ctamer:Library:Application%20Support:Microsoft:Office:Plantillas%20personales:Mis%20plantillas:Doctamer%2020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DD986F1399D942B48775B50E1A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795A-9D63-794C-8FE1-51D0A25E61BA}"/>
      </w:docPartPr>
      <w:docPartBody>
        <w:p w:rsidR="008A6797" w:rsidRDefault="008A6797">
          <w:pPr>
            <w:pStyle w:val="9BDD986F1399D942B48775B50E1A941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ABBDC593EAEFF459A1B62CB659DA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033E-6A70-1E45-8230-DDA248F2D398}"/>
      </w:docPartPr>
      <w:docPartBody>
        <w:p w:rsidR="008A6797" w:rsidRDefault="008A6797">
          <w:pPr>
            <w:pStyle w:val="4ABBDC593EAEFF459A1B62CB659DA63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475FCF8DC571E498FEE38F22D43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B6F8-9ED2-FE48-967C-59979A6F8B9D}"/>
      </w:docPartPr>
      <w:docPartBody>
        <w:p w:rsidR="008A6797" w:rsidRDefault="008A6797">
          <w:pPr>
            <w:pStyle w:val="E475FCF8DC571E498FEE38F22D43AB3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797"/>
    <w:rsid w:val="00211FD5"/>
    <w:rsid w:val="00371526"/>
    <w:rsid w:val="008A6797"/>
    <w:rsid w:val="009976E5"/>
    <w:rsid w:val="009E7226"/>
    <w:rsid w:val="00ED5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DD986F1399D942B48775B50E1A9418">
    <w:name w:val="9BDD986F1399D942B48775B50E1A9418"/>
    <w:rsid w:val="008A6797"/>
  </w:style>
  <w:style w:type="paragraph" w:customStyle="1" w:styleId="4ABBDC593EAEFF459A1B62CB659DA63D">
    <w:name w:val="4ABBDC593EAEFF459A1B62CB659DA63D"/>
    <w:rsid w:val="008A6797"/>
  </w:style>
  <w:style w:type="paragraph" w:customStyle="1" w:styleId="E475FCF8DC571E498FEE38F22D43AB35">
    <w:name w:val="E475FCF8DC571E498FEE38F22D43AB35"/>
    <w:rsid w:val="008A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Macintosh%20HD:Users:doctamer:Library:Application%20Support:Microsoft:Office:Plantillas%20personales:Mis%20plantillas:Doctamer%202018.dotm</Template>
  <TotalTime>0</TotalTime>
  <Pages>2</Pages>
  <Words>244</Words>
  <Characters>1344</Characters>
  <Application>Microsoft Office Word</Application>
  <DocSecurity>0</DocSecurity>
  <Lines>11</Lines>
  <Paragraphs>3</Paragraphs>
  <ScaleCrop>false</ScaleCrop>
  <Company>Segic-Usach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Doctamer</dc:creator>
  <cp:keywords/>
  <cp:lastModifiedBy>Microsoft Office User</cp:lastModifiedBy>
  <cp:revision>2</cp:revision>
  <dcterms:created xsi:type="dcterms:W3CDTF">2022-08-08T14:13:00Z</dcterms:created>
  <dcterms:modified xsi:type="dcterms:W3CDTF">2022-08-08T14:13:00Z</dcterms:modified>
</cp:coreProperties>
</file>