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55D1" w14:textId="77777777" w:rsidR="002D024A" w:rsidRPr="00711B35" w:rsidRDefault="002D024A" w:rsidP="002D024A">
      <w:pPr>
        <w:jc w:val="center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DOCTORADO EN ESTUDIOS AMERICANOS</w:t>
      </w:r>
    </w:p>
    <w:p w14:paraId="0A1119E2" w14:textId="77777777" w:rsidR="00C2221F" w:rsidRPr="00711B35" w:rsidRDefault="004E20CE" w:rsidP="002D024A">
      <w:pPr>
        <w:jc w:val="center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PROPUESTA</w:t>
      </w:r>
      <w:r w:rsidR="002D024A" w:rsidRPr="00711B35">
        <w:rPr>
          <w:rFonts w:asciiTheme="majorHAnsi" w:hAnsiTheme="majorHAnsi" w:cstheme="majorHAnsi"/>
          <w:b/>
          <w:sz w:val="22"/>
        </w:rPr>
        <w:t xml:space="preserve"> DE TESIS</w:t>
      </w:r>
    </w:p>
    <w:p w14:paraId="4D1A9664" w14:textId="77777777" w:rsidR="00C2221F" w:rsidRPr="00711B35" w:rsidRDefault="00C2221F" w:rsidP="002D024A">
      <w:pPr>
        <w:jc w:val="center"/>
        <w:rPr>
          <w:rFonts w:asciiTheme="majorHAnsi" w:hAnsiTheme="majorHAnsi" w:cstheme="majorHAnsi"/>
          <w:b/>
          <w:sz w:val="22"/>
        </w:rPr>
      </w:pPr>
    </w:p>
    <w:p w14:paraId="10086960" w14:textId="60A93555" w:rsidR="00C2221F" w:rsidRPr="00711B35" w:rsidRDefault="00C2221F" w:rsidP="002D024A">
      <w:pPr>
        <w:jc w:val="center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FORMULARIO POSTULACIONES 202</w:t>
      </w:r>
      <w:r w:rsidR="00711B35" w:rsidRPr="00711B35">
        <w:rPr>
          <w:rFonts w:asciiTheme="majorHAnsi" w:hAnsiTheme="majorHAnsi" w:cstheme="majorHAnsi"/>
          <w:b/>
          <w:sz w:val="22"/>
        </w:rPr>
        <w:t>2</w:t>
      </w:r>
    </w:p>
    <w:p w14:paraId="2DBF42B2" w14:textId="32F0E353" w:rsidR="002D024A" w:rsidRDefault="00C2221F" w:rsidP="002D024A">
      <w:pPr>
        <w:jc w:val="center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[tamaño carta, espacio simple]</w:t>
      </w:r>
    </w:p>
    <w:p w14:paraId="5E4DA4D1" w14:textId="02F73631" w:rsidR="00522E41" w:rsidRPr="00711B35" w:rsidRDefault="00522E41" w:rsidP="002D024A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[Importante: </w:t>
      </w:r>
      <w:hyperlink r:id="rId7" w:history="1">
        <w:r w:rsidRPr="00522E41">
          <w:rPr>
            <w:rStyle w:val="Hipervnculo"/>
            <w:rFonts w:asciiTheme="majorHAnsi" w:hAnsiTheme="majorHAnsi" w:cstheme="majorHAnsi"/>
            <w:sz w:val="22"/>
          </w:rPr>
          <w:t>seguir instrucciones del sitio para su redacción</w:t>
        </w:r>
      </w:hyperlink>
      <w:r>
        <w:rPr>
          <w:rFonts w:asciiTheme="majorHAnsi" w:hAnsiTheme="majorHAnsi" w:cstheme="majorHAnsi"/>
          <w:sz w:val="22"/>
        </w:rPr>
        <w:t>]</w:t>
      </w:r>
    </w:p>
    <w:p w14:paraId="1D6E70B2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30E621D3" w14:textId="77777777" w:rsidR="002D024A" w:rsidRPr="00711B35" w:rsidRDefault="002D024A" w:rsidP="002D024A">
      <w:pPr>
        <w:jc w:val="both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NOMBRE:</w:t>
      </w:r>
    </w:p>
    <w:p w14:paraId="07AC683C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7C276B55" w14:textId="77777777" w:rsidR="00C2221F" w:rsidRPr="00711B35" w:rsidRDefault="002D024A" w:rsidP="002D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1. TÍTULO:</w:t>
      </w:r>
      <w:r w:rsidRPr="00711B35">
        <w:rPr>
          <w:rFonts w:asciiTheme="majorHAnsi" w:hAnsiTheme="majorHAnsi" w:cstheme="majorHAnsi"/>
          <w:sz w:val="22"/>
        </w:rPr>
        <w:t xml:space="preserve">  </w:t>
      </w:r>
    </w:p>
    <w:p w14:paraId="0F4D9C29" w14:textId="77777777" w:rsidR="002D024A" w:rsidRPr="00711B35" w:rsidRDefault="002D024A" w:rsidP="002D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14:paraId="2F6C832C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70F10440" w14:textId="77777777" w:rsidR="002D024A" w:rsidRPr="00711B35" w:rsidRDefault="002D024A" w:rsidP="002D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2. RESUMEN (</w:t>
      </w:r>
      <w:r w:rsidR="00C2221F" w:rsidRPr="00711B35">
        <w:rPr>
          <w:rFonts w:asciiTheme="majorHAnsi" w:hAnsiTheme="majorHAnsi" w:cstheme="majorHAnsi"/>
          <w:b/>
          <w:sz w:val="22"/>
        </w:rPr>
        <w:t>una página máximo)</w:t>
      </w:r>
    </w:p>
    <w:p w14:paraId="693D0036" w14:textId="77777777" w:rsidR="002D024A" w:rsidRPr="00711B35" w:rsidRDefault="002D024A" w:rsidP="002D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Debe indicar claramente los principales puntos que se abordarán: objetivos, metodología y resultados que se espera obtener. Considere que una buena redacción facilita la adecuada comprensión y evaluación de la proyecto.</w:t>
      </w:r>
    </w:p>
    <w:p w14:paraId="643E0649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3A840339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b/>
          <w:sz w:val="22"/>
          <w:szCs w:val="20"/>
          <w:lang w:eastAsia="es-ES_tradnl"/>
        </w:rPr>
        <w:t>2.1. PALABRAS CLAVE:</w:t>
      </w:r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 xml:space="preserve"> Tres palabras claves que sintetizan los ejes temáticos.</w:t>
      </w:r>
    </w:p>
    <w:p w14:paraId="757C8057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44547341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76D662F2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>3. INVESTIGACION PROPUESTA:</w:t>
      </w:r>
    </w:p>
    <w:p w14:paraId="199ED20E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</w:p>
    <w:p w14:paraId="7CED2B8A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3.1. Formulación del Proyecto, Marco Teórica (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6 páginas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 xml:space="preserve"> máximo): </w:t>
      </w:r>
    </w:p>
    <w:p w14:paraId="31AC3FC6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>Esta sección debe contener la exposición general del problema, precisar los aspectos  nuevos a desarrollar, señalando los enfoques actualmente en uso en el tema de investigación, así como los fundamentos teóricos.</w:t>
      </w:r>
    </w:p>
    <w:p w14:paraId="38176579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749CA4ED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 xml:space="preserve">3.2 Discusión bibliográfica 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(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 xml:space="preserve">4 páginas 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máximo)</w:t>
      </w:r>
      <w:r w:rsidRPr="00711B35">
        <w:rPr>
          <w:rFonts w:asciiTheme="majorHAnsi" w:hAnsiTheme="majorHAnsi" w:cstheme="majorHAnsi"/>
          <w:b/>
          <w:bCs/>
          <w:sz w:val="22"/>
        </w:rPr>
        <w:t xml:space="preserve">: </w:t>
      </w:r>
    </w:p>
    <w:p w14:paraId="38700D5C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Esta discusión debe formularse en torno a la problemática que la propuesta pretende abordar.</w:t>
      </w:r>
    </w:p>
    <w:p w14:paraId="3DBD669A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</w:rPr>
      </w:pPr>
    </w:p>
    <w:p w14:paraId="2615F62B" w14:textId="206DA912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 xml:space="preserve">3.3. Preguntas e Hipótesis de Trabajo </w:t>
      </w:r>
      <w:r w:rsidR="00C2221F" w:rsidRPr="00711B35">
        <w:rPr>
          <w:rFonts w:asciiTheme="majorHAnsi" w:hAnsiTheme="majorHAnsi" w:cstheme="majorHAnsi"/>
          <w:b/>
          <w:bCs/>
          <w:sz w:val="22"/>
        </w:rPr>
        <w:t>(</w:t>
      </w:r>
      <w:r w:rsidR="00711B35">
        <w:rPr>
          <w:rFonts w:asciiTheme="majorHAnsi" w:hAnsiTheme="majorHAnsi" w:cstheme="majorHAnsi"/>
          <w:b/>
          <w:bCs/>
          <w:sz w:val="22"/>
        </w:rPr>
        <w:t>2</w:t>
      </w:r>
      <w:r w:rsidR="00C2221F" w:rsidRPr="00711B35">
        <w:rPr>
          <w:rFonts w:asciiTheme="majorHAnsi" w:hAnsiTheme="majorHAnsi" w:cstheme="majorHAnsi"/>
          <w:b/>
          <w:bCs/>
          <w:sz w:val="22"/>
        </w:rPr>
        <w:t xml:space="preserve"> páginas máximo) página</w:t>
      </w:r>
      <w:r w:rsidRPr="00711B35">
        <w:rPr>
          <w:rFonts w:asciiTheme="majorHAnsi" w:hAnsiTheme="majorHAnsi" w:cstheme="majorHAnsi"/>
          <w:b/>
          <w:bCs/>
          <w:sz w:val="22"/>
        </w:rPr>
        <w:t xml:space="preserve">: </w:t>
      </w:r>
    </w:p>
    <w:p w14:paraId="33918964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Explicite la(s) preguntas e hipótesis de trabajo.</w:t>
      </w:r>
    </w:p>
    <w:p w14:paraId="71509CE3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3C9FAF52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>3.4. Objetivos (generales y específicos)</w:t>
      </w:r>
    </w:p>
    <w:p w14:paraId="5515A432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3A48EFFA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3.5. Metodología (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2 páginas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 xml:space="preserve"> máximo): </w:t>
      </w:r>
    </w:p>
    <w:p w14:paraId="1B2B0D2F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 xml:space="preserve">Describa los métodos que planea utilizar para abordar cada uno de los objetivos del proyecto. (Por ejemplo: Describa las técnicas experimentales, justifique los tamaños </w:t>
      </w:r>
      <w:proofErr w:type="spellStart"/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>muestrales</w:t>
      </w:r>
      <w:proofErr w:type="spellEnd"/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>, precise los análisis estadísticos, etc.)</w:t>
      </w:r>
    </w:p>
    <w:p w14:paraId="5DA582DD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319A3A5E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 xml:space="preserve">4. FUENTES Y BIBLIOGRAFIA PRINCIPAL (Lista en formato APA) 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(2 páginas máximo)</w:t>
      </w:r>
      <w:r w:rsidRPr="00711B35">
        <w:rPr>
          <w:rFonts w:asciiTheme="majorHAnsi" w:hAnsiTheme="majorHAnsi" w:cstheme="majorHAnsi"/>
          <w:b/>
          <w:bCs/>
          <w:sz w:val="22"/>
        </w:rPr>
        <w:t>:</w:t>
      </w:r>
    </w:p>
    <w:p w14:paraId="04BDF913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</w:p>
    <w:p w14:paraId="070907FA" w14:textId="77777777" w:rsidR="002D024A" w:rsidRPr="00711B35" w:rsidRDefault="002D024A" w:rsidP="002D024A">
      <w:pPr>
        <w:rPr>
          <w:rFonts w:asciiTheme="majorHAnsi" w:hAnsiTheme="majorHAnsi" w:cstheme="majorHAnsi"/>
          <w:b/>
          <w:bCs/>
          <w:sz w:val="22"/>
        </w:rPr>
      </w:pPr>
    </w:p>
    <w:p w14:paraId="0083AC89" w14:textId="77777777" w:rsidR="006E2B7A" w:rsidRPr="00711B35" w:rsidRDefault="008F1807" w:rsidP="003E5999">
      <w:pPr>
        <w:jc w:val="both"/>
        <w:rPr>
          <w:rFonts w:asciiTheme="majorHAnsi" w:hAnsiTheme="majorHAnsi" w:cstheme="majorHAnsi"/>
          <w:color w:val="000000" w:themeColor="text1"/>
          <w:sz w:val="22"/>
          <w:shd w:val="clear" w:color="auto" w:fill="FFFFFF"/>
        </w:rPr>
      </w:pPr>
    </w:p>
    <w:sectPr w:rsidR="006E2B7A" w:rsidRPr="00711B35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FD3E" w14:textId="77777777" w:rsidR="008F1807" w:rsidRDefault="008F1807" w:rsidP="00DF348D">
      <w:r>
        <w:separator/>
      </w:r>
    </w:p>
  </w:endnote>
  <w:endnote w:type="continuationSeparator" w:id="0">
    <w:p w14:paraId="1D3617E4" w14:textId="77777777" w:rsidR="008F1807" w:rsidRDefault="008F1807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1DA0" w14:textId="77777777" w:rsidR="003E5999" w:rsidRDefault="00711B3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50297" wp14:editId="307147A7">
              <wp:simplePos x="0" y="0"/>
              <wp:positionH relativeFrom="column">
                <wp:posOffset>-913765</wp:posOffset>
              </wp:positionH>
              <wp:positionV relativeFrom="paragraph">
                <wp:posOffset>-473710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6A19F" w14:textId="77777777" w:rsidR="00C073B7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DOCTORADO EN ESTUDIOS AMERICANOS</w:t>
                          </w:r>
                        </w:p>
                        <w:p w14:paraId="3902FCF8" w14:textId="77777777" w:rsidR="003E5999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Humanidades | Departamento Historia | Instituto de Estudios Avanzados</w:t>
                          </w:r>
                        </w:p>
                        <w:p w14:paraId="42AF9660" w14:textId="77777777" w:rsidR="003E5999" w:rsidRPr="000D2C84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Román Díaz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89</w:t>
                          </w:r>
                          <w:proofErr w:type="spellEnd"/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Providencia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6528CA5F" w14:textId="77777777" w:rsidR="003E5999" w:rsidRPr="000D2C84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27181375 | doctamer@usach.cl | doctamer@usach.cl | doctamer.usach.cl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5029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37.3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" filled="f" stroked="f">
              <v:textbox>
                <w:txbxContent>
                  <w:p w14:paraId="04D6A19F" w14:textId="77777777" w:rsidR="00C073B7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DOCTORADO EN ESTUDIOS AMERICANOS</w:t>
                    </w:r>
                  </w:p>
                  <w:p w14:paraId="3902FCF8" w14:textId="77777777" w:rsidR="003E5999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Humanidades | Departamento Historia | Instituto de Estudios Avanzados</w:t>
                    </w:r>
                  </w:p>
                  <w:p w14:paraId="42AF9660" w14:textId="77777777" w:rsidR="003E5999" w:rsidRPr="000D2C84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Román Díaz </w:t>
                    </w:r>
                    <w:proofErr w:type="spellStart"/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89</w:t>
                    </w:r>
                    <w:proofErr w:type="spellEnd"/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Providencia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6528CA5F" w14:textId="77777777" w:rsidR="003E5999" w:rsidRPr="000D2C84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27181375 | doctamer@usach.cl | doctamer@usach.cl | doctamer.usach.cl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A0BF" w14:textId="77777777" w:rsidR="008F1807" w:rsidRDefault="008F1807" w:rsidP="00DF348D">
      <w:r>
        <w:separator/>
      </w:r>
    </w:p>
  </w:footnote>
  <w:footnote w:type="continuationSeparator" w:id="0">
    <w:p w14:paraId="43D0F0A2" w14:textId="77777777" w:rsidR="008F1807" w:rsidRDefault="008F1807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FF34" w14:textId="77777777" w:rsidR="003E5999" w:rsidRDefault="008F1807">
    <w:pPr>
      <w:pStyle w:val="Encabezado"/>
    </w:pPr>
    <w:sdt>
      <w:sdtPr>
        <w:id w:val="171999623"/>
        <w:placeholder>
          <w:docPart w:val="9BDD986F1399D942B48775B50E1A9418"/>
        </w:placeholder>
        <w:temporary/>
        <w:showingPlcHdr/>
      </w:sdtPr>
      <w:sdtEndPr/>
      <w:sdtContent>
        <w:r w:rsidR="002D024A">
          <w:t>[Escriba texto]</w:t>
        </w:r>
      </w:sdtContent>
    </w:sdt>
    <w:r w:rsidR="002D024A">
      <w:ptab w:relativeTo="margin" w:alignment="center" w:leader="none"/>
    </w:r>
    <w:sdt>
      <w:sdtPr>
        <w:id w:val="171999624"/>
        <w:placeholder>
          <w:docPart w:val="4ABBDC593EAEFF459A1B62CB659DA63D"/>
        </w:placeholder>
        <w:temporary/>
        <w:showingPlcHdr/>
      </w:sdtPr>
      <w:sdtEndPr/>
      <w:sdtContent>
        <w:r w:rsidR="002D024A">
          <w:t>[Escriba texto]</w:t>
        </w:r>
      </w:sdtContent>
    </w:sdt>
    <w:r w:rsidR="002D024A">
      <w:ptab w:relativeTo="margin" w:alignment="right" w:leader="none"/>
    </w:r>
    <w:sdt>
      <w:sdtPr>
        <w:id w:val="171999625"/>
        <w:placeholder>
          <w:docPart w:val="E475FCF8DC571E498FEE38F22D43AB35"/>
        </w:placeholder>
        <w:temporary/>
        <w:showingPlcHdr/>
      </w:sdtPr>
      <w:sdtEndPr/>
      <w:sdtContent>
        <w:r w:rsidR="002D024A">
          <w:t>[Escriba texto]</w:t>
        </w:r>
      </w:sdtContent>
    </w:sdt>
  </w:p>
  <w:p w14:paraId="10082544" w14:textId="77777777" w:rsidR="003E5999" w:rsidRDefault="008F18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A7FF" w14:textId="77777777" w:rsidR="003E5999" w:rsidRDefault="002D024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2335" behindDoc="0" locked="0" layoutInCell="1" allowOverlap="1" wp14:anchorId="291BCBF0" wp14:editId="2A6B71AF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6BFC"/>
    <w:multiLevelType w:val="hybridMultilevel"/>
    <w:tmpl w:val="F62200CA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1FC0"/>
    <w:multiLevelType w:val="hybridMultilevel"/>
    <w:tmpl w:val="5FC467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7F7"/>
    <w:multiLevelType w:val="hybridMultilevel"/>
    <w:tmpl w:val="3A1004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5F6"/>
    <w:multiLevelType w:val="hybridMultilevel"/>
    <w:tmpl w:val="842AE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77530E0"/>
    <w:multiLevelType w:val="hybridMultilevel"/>
    <w:tmpl w:val="59C43D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728"/>
    <w:multiLevelType w:val="multilevel"/>
    <w:tmpl w:val="E8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928BB"/>
    <w:multiLevelType w:val="multilevel"/>
    <w:tmpl w:val="A41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CB366F"/>
    <w:multiLevelType w:val="hybridMultilevel"/>
    <w:tmpl w:val="89C26082"/>
    <w:lvl w:ilvl="0" w:tplc="405C5CF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76E"/>
    <w:multiLevelType w:val="hybridMultilevel"/>
    <w:tmpl w:val="D2D02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3B2"/>
    <w:multiLevelType w:val="hybridMultilevel"/>
    <w:tmpl w:val="2A22D5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7"/>
    <w:rsid w:val="0016199B"/>
    <w:rsid w:val="002D024A"/>
    <w:rsid w:val="004E20CE"/>
    <w:rsid w:val="00522E41"/>
    <w:rsid w:val="005F1576"/>
    <w:rsid w:val="00711B35"/>
    <w:rsid w:val="00750028"/>
    <w:rsid w:val="008C1444"/>
    <w:rsid w:val="008F1807"/>
    <w:rsid w:val="00900DF7"/>
    <w:rsid w:val="00C2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43338"/>
  <w15:docId w15:val="{401201A0-4CAF-FE42-B425-728323B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24A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E0EE3"/>
    <w:pPr>
      <w:keepNext/>
      <w:keepLines/>
      <w:widowControl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paragraph" w:styleId="Ttulo2">
    <w:name w:val="heading 2"/>
    <w:basedOn w:val="Normal"/>
    <w:next w:val="Normal"/>
    <w:link w:val="Ttulo2Car"/>
    <w:qFormat/>
    <w:rsid w:val="003E5999"/>
    <w:pPr>
      <w:keepNext/>
      <w:outlineLvl w:val="1"/>
    </w:pPr>
    <w:rPr>
      <w:rFonts w:ascii="Comic Sans MS" w:eastAsia="Times New Roman" w:hAnsi="Comic Sans MS" w:cs="Times New Roman"/>
      <w:b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qFormat/>
    <w:rsid w:val="003E5999"/>
    <w:pPr>
      <w:keepNext/>
      <w:spacing w:line="360" w:lineRule="atLeast"/>
      <w:jc w:val="both"/>
      <w:outlineLvl w:val="2"/>
    </w:pPr>
    <w:rPr>
      <w:rFonts w:ascii="Garamond" w:eastAsia="Times New Roman" w:hAnsi="Garamond" w:cs="Times New Roman"/>
      <w:b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3E5999"/>
    <w:pPr>
      <w:keepNext/>
      <w:autoSpaceDE w:val="0"/>
      <w:autoSpaceDN w:val="0"/>
      <w:jc w:val="both"/>
      <w:outlineLvl w:val="3"/>
    </w:pPr>
    <w:rPr>
      <w:rFonts w:ascii="Arial Narrow" w:eastAsia="Times New Roman" w:hAnsi="Arial Narrow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nhideWhenUsed/>
    <w:rsid w:val="00DF348D"/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uiPriority w:val="99"/>
    <w:semiHidden/>
    <w:rsid w:val="00EB7C5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AA72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DF348D"/>
  </w:style>
  <w:style w:type="character" w:customStyle="1" w:styleId="TextodegloboCar1">
    <w:name w:val="Texto de globo Car1"/>
    <w:basedOn w:val="Fuentedeprrafopredeter"/>
    <w:link w:val="Textodeglobo"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4E0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BE0EE3"/>
    <w:pPr>
      <w:spacing w:after="120" w:line="480" w:lineRule="auto"/>
    </w:pPr>
    <w:rPr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E0EE3"/>
  </w:style>
  <w:style w:type="character" w:customStyle="1" w:styleId="Ttulo1Car">
    <w:name w:val="Título 1 Car"/>
    <w:basedOn w:val="Fuentedeprrafopredeter"/>
    <w:link w:val="Ttulo1"/>
    <w:rsid w:val="00BE0E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character" w:styleId="nfasis">
    <w:name w:val="Emphasis"/>
    <w:uiPriority w:val="20"/>
    <w:qFormat/>
    <w:rsid w:val="00BE0EE3"/>
    <w:rPr>
      <w:i/>
      <w:iCs/>
    </w:rPr>
  </w:style>
  <w:style w:type="paragraph" w:styleId="NormalWeb">
    <w:name w:val="Normal (Web)"/>
    <w:basedOn w:val="Normal"/>
    <w:uiPriority w:val="99"/>
    <w:unhideWhenUsed/>
    <w:rsid w:val="00B531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Refdenotaalpie">
    <w:name w:val="footnote reference"/>
    <w:rsid w:val="00FF5E67"/>
    <w:rPr>
      <w:vertAlign w:val="superscript"/>
    </w:rPr>
  </w:style>
  <w:style w:type="table" w:styleId="Tablaconcuadrcula">
    <w:name w:val="Table Grid"/>
    <w:basedOn w:val="Tablanormal"/>
    <w:rsid w:val="00404ED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E5999"/>
    <w:rPr>
      <w:rFonts w:ascii="Comic Sans MS" w:eastAsia="Times New Roman" w:hAnsi="Comic Sans MS" w:cs="Times New Roman"/>
      <w:b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3E5999"/>
    <w:rPr>
      <w:rFonts w:ascii="Garamond" w:eastAsia="Times New Roman" w:hAnsi="Garamond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E5999"/>
    <w:rPr>
      <w:rFonts w:ascii="Arial Narrow" w:eastAsia="Times New Roman" w:hAnsi="Arial Narrow" w:cs="Times New Roman"/>
      <w:b/>
      <w:bCs/>
      <w:sz w:val="24"/>
      <w:szCs w:val="20"/>
    </w:rPr>
  </w:style>
  <w:style w:type="character" w:styleId="Nmerodepgina">
    <w:name w:val="page number"/>
    <w:basedOn w:val="Fuentedeprrafopredeter"/>
    <w:rsid w:val="003E5999"/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paragraph" w:customStyle="1" w:styleId="Cabeceraypie">
    <w:name w:val="Cabecera y pie"/>
    <w:rsid w:val="003E59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ES"/>
    </w:rPr>
  </w:style>
  <w:style w:type="paragraph" w:customStyle="1" w:styleId="Ttulo11">
    <w:name w:val="Título 11"/>
    <w:next w:val="Normal"/>
    <w:rsid w:val="003E5999"/>
    <w:pPr>
      <w:keepNext/>
      <w:spacing w:after="0" w:line="360" w:lineRule="atLeast"/>
      <w:jc w:val="both"/>
      <w:outlineLvl w:val="0"/>
    </w:pPr>
    <w:rPr>
      <w:rFonts w:ascii="Times" w:eastAsia="ヒラギノ角ゴ Pro W3" w:hAnsi="Times" w:cs="Times New Roman"/>
      <w:color w:val="000000"/>
      <w:sz w:val="24"/>
      <w:szCs w:val="20"/>
      <w:u w:val="single"/>
      <w:lang w:val="es-ES_tradnl" w:eastAsia="es-ES"/>
    </w:rPr>
  </w:style>
  <w:style w:type="paragraph" w:customStyle="1" w:styleId="Cuerpo">
    <w:name w:val="Cuerpo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customStyle="1" w:styleId="Formatolibre">
    <w:name w:val="Formato libre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E5999"/>
    <w:pPr>
      <w:jc w:val="center"/>
    </w:pPr>
    <w:rPr>
      <w:rFonts w:ascii="Times New Roman" w:eastAsia="Times New Roman" w:hAnsi="Times New Roman" w:cs="Times New Roman"/>
      <w:b/>
      <w:bCs/>
      <w:sz w:val="28"/>
      <w:u w:val="single"/>
      <w:lang w:val="es-CL" w:eastAsia="es-ES" w:bidi="he-IL"/>
    </w:rPr>
  </w:style>
  <w:style w:type="character" w:customStyle="1" w:styleId="TtuloCar">
    <w:name w:val="Título Car"/>
    <w:basedOn w:val="Fuentedeprrafopredeter"/>
    <w:link w:val="Ttulo"/>
    <w:rsid w:val="003E5999"/>
    <w:rPr>
      <w:rFonts w:ascii="Times New Roman" w:eastAsia="Times New Roman" w:hAnsi="Times New Roman" w:cs="Times New Roman"/>
      <w:b/>
      <w:bCs/>
      <w:sz w:val="28"/>
      <w:szCs w:val="24"/>
      <w:u w:val="single"/>
      <w:lang w:val="es-CL" w:eastAsia="es-ES" w:bidi="he-IL"/>
    </w:rPr>
  </w:style>
  <w:style w:type="paragraph" w:customStyle="1" w:styleId="Default">
    <w:name w:val="Default"/>
    <w:rsid w:val="003E5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3E5999"/>
  </w:style>
  <w:style w:type="character" w:customStyle="1" w:styleId="slug-pages">
    <w:name w:val="slug-pages"/>
    <w:rsid w:val="003E5999"/>
  </w:style>
  <w:style w:type="paragraph" w:customStyle="1" w:styleId="Listamulticolor-nfasis11">
    <w:name w:val="Lista multicolor - Énfasis 11"/>
    <w:basedOn w:val="Normal"/>
    <w:uiPriority w:val="34"/>
    <w:qFormat/>
    <w:rsid w:val="003E5999"/>
    <w:pPr>
      <w:ind w:left="720"/>
      <w:contextualSpacing/>
    </w:pPr>
    <w:rPr>
      <w:rFonts w:ascii="Times New Roman" w:eastAsia="Times New Roman" w:hAnsi="Times New Roman" w:cs="Times New Roman"/>
      <w:noProof/>
      <w:lang w:val="es-CL" w:eastAsia="es-ES"/>
    </w:rPr>
  </w:style>
  <w:style w:type="paragraph" w:styleId="Lista2">
    <w:name w:val="List 2"/>
    <w:basedOn w:val="Normal"/>
    <w:rsid w:val="003E5999"/>
    <w:pPr>
      <w:ind w:left="566" w:hanging="283"/>
    </w:pPr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extodebloque">
    <w:name w:val="Block Text"/>
    <w:basedOn w:val="Normal"/>
    <w:rsid w:val="003E5999"/>
    <w:pPr>
      <w:ind w:left="426" w:right="22" w:hanging="426"/>
      <w:jc w:val="both"/>
    </w:pPr>
    <w:rPr>
      <w:rFonts w:ascii="Garamond" w:eastAsia="Times New Roman" w:hAnsi="Garamond" w:cs="Times New Roman"/>
      <w:szCs w:val="20"/>
      <w:lang w:eastAsia="es-ES_tradnl"/>
    </w:rPr>
  </w:style>
  <w:style w:type="paragraph" w:styleId="Mapadeldocumento">
    <w:name w:val="Document Map"/>
    <w:basedOn w:val="Normal"/>
    <w:link w:val="MapadeldocumentoCar"/>
    <w:rsid w:val="003E5999"/>
    <w:pPr>
      <w:shd w:val="clear" w:color="auto" w:fill="000080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MapadeldocumentoCar">
    <w:name w:val="Mapa del documento Car"/>
    <w:basedOn w:val="Fuentedeprrafopredeter"/>
    <w:link w:val="Mapadeldocumento"/>
    <w:rsid w:val="003E5999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3E5999"/>
    <w:pPr>
      <w:spacing w:after="120"/>
      <w:ind w:left="283"/>
    </w:pPr>
    <w:rPr>
      <w:rFonts w:ascii="Times" w:eastAsia="Times New Roman" w:hAnsi="Times" w:cs="Times New Roman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E5999"/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styleId="Textoennegrita">
    <w:name w:val="Strong"/>
    <w:uiPriority w:val="22"/>
    <w:qFormat/>
    <w:rsid w:val="003E5999"/>
    <w:rPr>
      <w:b/>
      <w:bCs/>
    </w:rPr>
  </w:style>
  <w:style w:type="character" w:customStyle="1" w:styleId="article-title">
    <w:name w:val="article-title"/>
    <w:rsid w:val="003E5999"/>
  </w:style>
  <w:style w:type="paragraph" w:styleId="Textosinformato">
    <w:name w:val="Plain Text"/>
    <w:basedOn w:val="Normal"/>
    <w:link w:val="TextosinformatoCar"/>
    <w:rsid w:val="003E5999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E599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l">
    <w:name w:val="il"/>
    <w:basedOn w:val="Fuentedeprrafopredeter"/>
    <w:rsid w:val="003E5999"/>
  </w:style>
  <w:style w:type="character" w:customStyle="1" w:styleId="titulo">
    <w:name w:val="titulo"/>
    <w:basedOn w:val="Fuentedeprrafopredeter"/>
    <w:rsid w:val="003E5999"/>
  </w:style>
  <w:style w:type="character" w:customStyle="1" w:styleId="subtitulo">
    <w:name w:val="subtitulo"/>
    <w:basedOn w:val="Fuentedeprrafopredeter"/>
    <w:rsid w:val="003E5999"/>
  </w:style>
  <w:style w:type="character" w:styleId="AcrnimoHTML">
    <w:name w:val="HTML Acronym"/>
    <w:basedOn w:val="Fuentedeprrafopredeter"/>
    <w:uiPriority w:val="99"/>
    <w:unhideWhenUsed/>
    <w:rsid w:val="003E5999"/>
  </w:style>
  <w:style w:type="character" w:customStyle="1" w:styleId="grame">
    <w:name w:val="grame"/>
    <w:basedOn w:val="Fuentedeprrafopredeter"/>
    <w:rsid w:val="003E5999"/>
  </w:style>
  <w:style w:type="character" w:styleId="Mencinsinresolver">
    <w:name w:val="Unresolved Mention"/>
    <w:basedOn w:val="Fuentedeprrafopredeter"/>
    <w:uiPriority w:val="99"/>
    <w:semiHidden/>
    <w:unhideWhenUsed/>
    <w:rsid w:val="0052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mer.usach.cl/elaboraci%C3%B3n-de-la-propuesta-de-investigaci%C3%B3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ctamer:Library:Application%20Support:Microsoft:Office:Plantillas%20personales:Mis%20plantillas:Doctamer%20201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DD986F1399D942B48775B50E1A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795A-9D63-794C-8FE1-51D0A25E61BA}"/>
      </w:docPartPr>
      <w:docPartBody>
        <w:p w:rsidR="008A6797" w:rsidRDefault="008A6797">
          <w:pPr>
            <w:pStyle w:val="9BDD986F1399D942B48775B50E1A94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ABBDC593EAEFF459A1B62CB659D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033E-6A70-1E45-8230-DDA248F2D398}"/>
      </w:docPartPr>
      <w:docPartBody>
        <w:p w:rsidR="008A6797" w:rsidRDefault="008A6797">
          <w:pPr>
            <w:pStyle w:val="4ABBDC593EAEFF459A1B62CB659DA63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475FCF8DC571E498FEE38F22D43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B6F8-9ED2-FE48-967C-59979A6F8B9D}"/>
      </w:docPartPr>
      <w:docPartBody>
        <w:p w:rsidR="008A6797" w:rsidRDefault="008A6797">
          <w:pPr>
            <w:pStyle w:val="E475FCF8DC571E498FEE38F22D43AB3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97"/>
    <w:rsid w:val="00211FD5"/>
    <w:rsid w:val="00371526"/>
    <w:rsid w:val="008A6797"/>
    <w:rsid w:val="009976E5"/>
    <w:rsid w:val="00ED5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DD986F1399D942B48775B50E1A9418">
    <w:name w:val="9BDD986F1399D942B48775B50E1A9418"/>
    <w:rsid w:val="008A6797"/>
  </w:style>
  <w:style w:type="paragraph" w:customStyle="1" w:styleId="4ABBDC593EAEFF459A1B62CB659DA63D">
    <w:name w:val="4ABBDC593EAEFF459A1B62CB659DA63D"/>
    <w:rsid w:val="008A6797"/>
  </w:style>
  <w:style w:type="paragraph" w:customStyle="1" w:styleId="E475FCF8DC571E498FEE38F22D43AB35">
    <w:name w:val="E475FCF8DC571E498FEE38F22D43AB35"/>
    <w:rsid w:val="008A6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Macintosh%20HD:Users:doctamer:Library:Application%20Support:Microsoft:Office:Plantillas%20personales:Mis%20plantillas:Doctamer%202018.dotm</Template>
  <TotalTime>2</TotalTime>
  <Pages>2</Pages>
  <Words>244</Words>
  <Characters>1342</Characters>
  <Application>Microsoft Office Word</Application>
  <DocSecurity>0</DocSecurity>
  <Lines>11</Lines>
  <Paragraphs>3</Paragraphs>
  <ScaleCrop>false</ScaleCrop>
  <Company>Segic-Usach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Doctamer</dc:creator>
  <cp:keywords/>
  <cp:lastModifiedBy>Microsoft Office User</cp:lastModifiedBy>
  <cp:revision>3</cp:revision>
  <dcterms:created xsi:type="dcterms:W3CDTF">2021-07-05T14:19:00Z</dcterms:created>
  <dcterms:modified xsi:type="dcterms:W3CDTF">2021-07-05T14:42:00Z</dcterms:modified>
</cp:coreProperties>
</file>