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E11B" w14:textId="3121B9A1" w:rsidR="003272B7" w:rsidRPr="00135D5C" w:rsidRDefault="003272B7" w:rsidP="003272B7">
      <w:pPr>
        <w:jc w:val="center"/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t>ANTECEDENTES POSTULACIÓN 202</w:t>
      </w:r>
      <w:r w:rsidR="00135D5C" w:rsidRPr="00135D5C">
        <w:rPr>
          <w:rFonts w:asciiTheme="majorHAnsi" w:hAnsiTheme="majorHAnsi" w:cstheme="majorHAnsi"/>
          <w:b/>
          <w:sz w:val="22"/>
        </w:rPr>
        <w:t>3</w:t>
      </w:r>
    </w:p>
    <w:p w14:paraId="1718B2C3" w14:textId="77777777" w:rsidR="003272B7" w:rsidRPr="00135D5C" w:rsidRDefault="003272B7" w:rsidP="003272B7">
      <w:pPr>
        <w:jc w:val="center"/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t xml:space="preserve">DOCTORADO EN ESTUDIOS AMERICANOS </w:t>
      </w:r>
    </w:p>
    <w:p w14:paraId="298E9053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5D437D71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918"/>
        <w:gridCol w:w="5910"/>
      </w:tblGrid>
      <w:tr w:rsidR="003272B7" w:rsidRPr="00135D5C" w14:paraId="344F62F6" w14:textId="77777777" w:rsidTr="00906644">
        <w:trPr>
          <w:trHeight w:val="397"/>
        </w:trPr>
        <w:tc>
          <w:tcPr>
            <w:tcW w:w="8978" w:type="dxa"/>
            <w:gridSpan w:val="2"/>
            <w:shd w:val="clear" w:color="auto" w:fill="F2F2F2" w:themeFill="background1" w:themeFillShade="F2"/>
            <w:vAlign w:val="center"/>
          </w:tcPr>
          <w:p w14:paraId="01304839" w14:textId="77777777" w:rsidR="003272B7" w:rsidRPr="00135D5C" w:rsidRDefault="003272B7" w:rsidP="00906644">
            <w:pPr>
              <w:rPr>
                <w:rFonts w:asciiTheme="majorHAnsi" w:hAnsiTheme="majorHAnsi" w:cstheme="majorHAnsi"/>
                <w:b/>
              </w:rPr>
            </w:pPr>
            <w:r w:rsidRPr="00135D5C">
              <w:rPr>
                <w:rFonts w:asciiTheme="majorHAnsi" w:hAnsiTheme="majorHAnsi" w:cstheme="majorHAnsi"/>
                <w:b/>
                <w:sz w:val="22"/>
              </w:rPr>
              <w:t>ANTECEDENTES PERSONALES</w:t>
            </w:r>
          </w:p>
        </w:tc>
      </w:tr>
      <w:tr w:rsidR="003272B7" w:rsidRPr="00135D5C" w14:paraId="4433B5E9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6494504E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Nombre completo</w:t>
            </w:r>
          </w:p>
        </w:tc>
        <w:tc>
          <w:tcPr>
            <w:tcW w:w="6035" w:type="dxa"/>
            <w:vAlign w:val="center"/>
          </w:tcPr>
          <w:p w14:paraId="28D9BCFB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6053E73B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0ED6857D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Rut o pasaporte</w:t>
            </w:r>
          </w:p>
        </w:tc>
        <w:tc>
          <w:tcPr>
            <w:tcW w:w="6035" w:type="dxa"/>
            <w:vAlign w:val="center"/>
          </w:tcPr>
          <w:p w14:paraId="56CBB7B8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5A4498CD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0DDAB707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Dirección particular</w:t>
            </w:r>
          </w:p>
        </w:tc>
        <w:tc>
          <w:tcPr>
            <w:tcW w:w="6035" w:type="dxa"/>
            <w:vAlign w:val="center"/>
          </w:tcPr>
          <w:p w14:paraId="1AAC2CEF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2FB15769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14A6D15C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Correo</w:t>
            </w:r>
          </w:p>
        </w:tc>
        <w:tc>
          <w:tcPr>
            <w:tcW w:w="6035" w:type="dxa"/>
            <w:vAlign w:val="center"/>
          </w:tcPr>
          <w:p w14:paraId="5EBA6493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60449245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41732239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Teléfono fijo</w:t>
            </w:r>
          </w:p>
        </w:tc>
        <w:tc>
          <w:tcPr>
            <w:tcW w:w="6035" w:type="dxa"/>
            <w:vAlign w:val="center"/>
          </w:tcPr>
          <w:p w14:paraId="78F4BEB1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3272B7" w:rsidRPr="00135D5C" w14:paraId="1D8FE1BC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41AC5894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Celular</w:t>
            </w:r>
          </w:p>
        </w:tc>
        <w:tc>
          <w:tcPr>
            <w:tcW w:w="6035" w:type="dxa"/>
            <w:vAlign w:val="center"/>
          </w:tcPr>
          <w:p w14:paraId="0BCEF4BE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5B70E43A" w14:textId="77777777" w:rsidTr="00906644">
        <w:trPr>
          <w:trHeight w:val="397"/>
        </w:trPr>
        <w:tc>
          <w:tcPr>
            <w:tcW w:w="8978" w:type="dxa"/>
            <w:gridSpan w:val="2"/>
            <w:shd w:val="clear" w:color="auto" w:fill="F2F2F2" w:themeFill="background1" w:themeFillShade="F2"/>
            <w:vAlign w:val="center"/>
          </w:tcPr>
          <w:p w14:paraId="33D3B26E" w14:textId="77777777" w:rsidR="003272B7" w:rsidRPr="00135D5C" w:rsidRDefault="003272B7" w:rsidP="00906644">
            <w:pPr>
              <w:rPr>
                <w:rFonts w:asciiTheme="majorHAnsi" w:hAnsiTheme="majorHAnsi" w:cstheme="majorHAnsi"/>
                <w:b/>
              </w:rPr>
            </w:pPr>
            <w:r w:rsidRPr="00135D5C">
              <w:rPr>
                <w:rFonts w:asciiTheme="majorHAnsi" w:hAnsiTheme="majorHAnsi" w:cstheme="majorHAnsi"/>
                <w:b/>
                <w:sz w:val="22"/>
              </w:rPr>
              <w:t>ANTECEDENTES LABORALES</w:t>
            </w:r>
          </w:p>
        </w:tc>
      </w:tr>
      <w:tr w:rsidR="003272B7" w:rsidRPr="00135D5C" w14:paraId="1B7E17FD" w14:textId="77777777" w:rsidTr="0090664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14F05CBD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Lugar de trabajo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64228611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3D5F5A6D" w14:textId="77777777" w:rsidTr="0090664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4F6B0845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Dirección laboral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8292438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5CC604D2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0E1CD886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Jornada laboral (horas)</w:t>
            </w:r>
          </w:p>
        </w:tc>
        <w:tc>
          <w:tcPr>
            <w:tcW w:w="6035" w:type="dxa"/>
            <w:vAlign w:val="center"/>
          </w:tcPr>
          <w:p w14:paraId="03AB46C1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263DCFD4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33B3DAA9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Teléfono</w:t>
            </w:r>
          </w:p>
        </w:tc>
        <w:tc>
          <w:tcPr>
            <w:tcW w:w="6035" w:type="dxa"/>
            <w:vAlign w:val="center"/>
          </w:tcPr>
          <w:p w14:paraId="15D84E3A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2F96D9BF" w14:textId="77777777" w:rsidTr="00906644">
        <w:trPr>
          <w:trHeight w:val="397"/>
        </w:trPr>
        <w:tc>
          <w:tcPr>
            <w:tcW w:w="8978" w:type="dxa"/>
            <w:gridSpan w:val="2"/>
            <w:shd w:val="clear" w:color="auto" w:fill="F2F2F2" w:themeFill="background1" w:themeFillShade="F2"/>
            <w:vAlign w:val="center"/>
          </w:tcPr>
          <w:p w14:paraId="2C5AB9CE" w14:textId="77777777" w:rsidR="003272B7" w:rsidRPr="00135D5C" w:rsidRDefault="003272B7" w:rsidP="00906644">
            <w:pPr>
              <w:rPr>
                <w:rFonts w:asciiTheme="majorHAnsi" w:hAnsiTheme="majorHAnsi" w:cstheme="majorHAnsi"/>
                <w:b/>
              </w:rPr>
            </w:pPr>
            <w:r w:rsidRPr="00135D5C">
              <w:rPr>
                <w:rFonts w:asciiTheme="majorHAnsi" w:hAnsiTheme="majorHAnsi" w:cstheme="majorHAnsi"/>
                <w:b/>
                <w:sz w:val="22"/>
              </w:rPr>
              <w:t>ESPECIALIDAD A LA QUE POSTULA (marque con una X)</w:t>
            </w:r>
          </w:p>
        </w:tc>
      </w:tr>
      <w:tr w:rsidR="003272B7" w:rsidRPr="00135D5C" w14:paraId="421AB20B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492C39EC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Estudios Internacionales</w:t>
            </w:r>
          </w:p>
        </w:tc>
        <w:tc>
          <w:tcPr>
            <w:tcW w:w="6035" w:type="dxa"/>
            <w:vAlign w:val="center"/>
          </w:tcPr>
          <w:p w14:paraId="40B6DBCA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65FE250D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152D2BC9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Estudios Sociales y Políticos</w:t>
            </w:r>
          </w:p>
        </w:tc>
        <w:tc>
          <w:tcPr>
            <w:tcW w:w="6035" w:type="dxa"/>
            <w:vAlign w:val="center"/>
          </w:tcPr>
          <w:p w14:paraId="00F5850E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44736FE7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61E0620D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Historia</w:t>
            </w:r>
          </w:p>
        </w:tc>
        <w:tc>
          <w:tcPr>
            <w:tcW w:w="6035" w:type="dxa"/>
            <w:vAlign w:val="center"/>
          </w:tcPr>
          <w:p w14:paraId="781E7B77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2DFB1C1A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1B98CB82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Pensamiento y Cultura</w:t>
            </w:r>
          </w:p>
        </w:tc>
        <w:tc>
          <w:tcPr>
            <w:tcW w:w="6035" w:type="dxa"/>
            <w:vAlign w:val="center"/>
          </w:tcPr>
          <w:p w14:paraId="4FC404DB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4D2E4EC5" w14:textId="77777777" w:rsidTr="00906644">
        <w:trPr>
          <w:trHeight w:val="397"/>
        </w:trPr>
        <w:tc>
          <w:tcPr>
            <w:tcW w:w="8978" w:type="dxa"/>
            <w:gridSpan w:val="2"/>
            <w:shd w:val="clear" w:color="auto" w:fill="F2F2F2" w:themeFill="background1" w:themeFillShade="F2"/>
            <w:vAlign w:val="center"/>
          </w:tcPr>
          <w:p w14:paraId="1571E36B" w14:textId="77777777" w:rsidR="003272B7" w:rsidRPr="00135D5C" w:rsidRDefault="003272B7" w:rsidP="00906644">
            <w:pPr>
              <w:rPr>
                <w:rFonts w:asciiTheme="majorHAnsi" w:hAnsiTheme="majorHAnsi" w:cstheme="majorHAnsi"/>
                <w:b/>
              </w:rPr>
            </w:pPr>
            <w:r w:rsidRPr="00135D5C">
              <w:rPr>
                <w:rFonts w:asciiTheme="majorHAnsi" w:hAnsiTheme="majorHAnsi" w:cstheme="majorHAnsi"/>
                <w:b/>
                <w:sz w:val="22"/>
              </w:rPr>
              <w:t>RECOMENDACIONES</w:t>
            </w:r>
          </w:p>
        </w:tc>
      </w:tr>
      <w:tr w:rsidR="003272B7" w:rsidRPr="00135D5C" w14:paraId="25A76E8E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0490BFAD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 xml:space="preserve">Nombre </w:t>
            </w:r>
            <w:proofErr w:type="spellStart"/>
            <w:r w:rsidRPr="00135D5C">
              <w:rPr>
                <w:rFonts w:asciiTheme="majorHAnsi" w:hAnsiTheme="majorHAnsi" w:cstheme="majorHAnsi"/>
                <w:sz w:val="22"/>
              </w:rPr>
              <w:t>recomendador</w:t>
            </w:r>
            <w:proofErr w:type="spellEnd"/>
            <w:r w:rsidRPr="00135D5C">
              <w:rPr>
                <w:rFonts w:asciiTheme="majorHAnsi" w:hAnsiTheme="majorHAnsi" w:cstheme="majorHAnsi"/>
                <w:sz w:val="22"/>
              </w:rPr>
              <w:t>/a 1</w:t>
            </w:r>
          </w:p>
        </w:tc>
        <w:tc>
          <w:tcPr>
            <w:tcW w:w="6035" w:type="dxa"/>
            <w:vAlign w:val="center"/>
          </w:tcPr>
          <w:p w14:paraId="4015F6BC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4FF61478" w14:textId="77777777">
        <w:trPr>
          <w:trHeight w:val="397"/>
        </w:trPr>
        <w:tc>
          <w:tcPr>
            <w:tcW w:w="2943" w:type="dxa"/>
            <w:vAlign w:val="center"/>
          </w:tcPr>
          <w:p w14:paraId="2348F26A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 xml:space="preserve">Institución y Correo </w:t>
            </w:r>
            <w:proofErr w:type="spellStart"/>
            <w:r w:rsidRPr="00135D5C">
              <w:rPr>
                <w:rFonts w:asciiTheme="majorHAnsi" w:hAnsiTheme="majorHAnsi" w:cstheme="majorHAnsi"/>
                <w:sz w:val="22"/>
              </w:rPr>
              <w:t>recomendador</w:t>
            </w:r>
            <w:proofErr w:type="spellEnd"/>
            <w:r w:rsidRPr="00135D5C">
              <w:rPr>
                <w:rFonts w:asciiTheme="majorHAnsi" w:hAnsiTheme="majorHAnsi" w:cstheme="majorHAnsi"/>
                <w:sz w:val="22"/>
              </w:rPr>
              <w:t>/a 1</w:t>
            </w:r>
          </w:p>
        </w:tc>
        <w:tc>
          <w:tcPr>
            <w:tcW w:w="6035" w:type="dxa"/>
            <w:vAlign w:val="center"/>
          </w:tcPr>
          <w:p w14:paraId="40888228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18FB9523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2E7C1490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 xml:space="preserve">Nombre </w:t>
            </w:r>
            <w:proofErr w:type="spellStart"/>
            <w:r w:rsidRPr="00135D5C">
              <w:rPr>
                <w:rFonts w:asciiTheme="majorHAnsi" w:hAnsiTheme="majorHAnsi" w:cstheme="majorHAnsi"/>
                <w:sz w:val="22"/>
              </w:rPr>
              <w:t>recomendador</w:t>
            </w:r>
            <w:proofErr w:type="spellEnd"/>
            <w:r w:rsidRPr="00135D5C">
              <w:rPr>
                <w:rFonts w:asciiTheme="majorHAnsi" w:hAnsiTheme="majorHAnsi" w:cstheme="majorHAnsi"/>
                <w:sz w:val="22"/>
              </w:rPr>
              <w:t>/a 2</w:t>
            </w:r>
          </w:p>
        </w:tc>
        <w:tc>
          <w:tcPr>
            <w:tcW w:w="6035" w:type="dxa"/>
            <w:vAlign w:val="center"/>
          </w:tcPr>
          <w:p w14:paraId="692DB166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1F6807DA" w14:textId="77777777">
        <w:trPr>
          <w:trHeight w:val="397"/>
        </w:trPr>
        <w:tc>
          <w:tcPr>
            <w:tcW w:w="2943" w:type="dxa"/>
            <w:vAlign w:val="center"/>
          </w:tcPr>
          <w:p w14:paraId="06951598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 xml:space="preserve">Institución y Correo </w:t>
            </w:r>
            <w:proofErr w:type="spellStart"/>
            <w:r w:rsidRPr="00135D5C">
              <w:rPr>
                <w:rFonts w:asciiTheme="majorHAnsi" w:hAnsiTheme="majorHAnsi" w:cstheme="majorHAnsi"/>
                <w:sz w:val="22"/>
              </w:rPr>
              <w:t>recomendador</w:t>
            </w:r>
            <w:proofErr w:type="spellEnd"/>
            <w:r w:rsidRPr="00135D5C">
              <w:rPr>
                <w:rFonts w:asciiTheme="majorHAnsi" w:hAnsiTheme="majorHAnsi" w:cstheme="majorHAnsi"/>
                <w:sz w:val="22"/>
              </w:rPr>
              <w:t>/a 2</w:t>
            </w:r>
          </w:p>
        </w:tc>
        <w:tc>
          <w:tcPr>
            <w:tcW w:w="6035" w:type="dxa"/>
            <w:vAlign w:val="center"/>
          </w:tcPr>
          <w:p w14:paraId="206A0C56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  <w:tr w:rsidR="003272B7" w:rsidRPr="00135D5C" w14:paraId="788D1272" w14:textId="77777777" w:rsidTr="00906644">
        <w:trPr>
          <w:trHeight w:val="397"/>
        </w:trPr>
        <w:tc>
          <w:tcPr>
            <w:tcW w:w="2943" w:type="dxa"/>
            <w:vAlign w:val="center"/>
          </w:tcPr>
          <w:p w14:paraId="7501EA0B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  <w:r w:rsidRPr="00135D5C">
              <w:rPr>
                <w:rFonts w:asciiTheme="majorHAnsi" w:hAnsiTheme="majorHAnsi" w:cstheme="majorHAnsi"/>
                <w:sz w:val="22"/>
              </w:rPr>
              <w:t>Título propuesta</w:t>
            </w:r>
          </w:p>
        </w:tc>
        <w:tc>
          <w:tcPr>
            <w:tcW w:w="6035" w:type="dxa"/>
            <w:vAlign w:val="center"/>
          </w:tcPr>
          <w:p w14:paraId="657C9C82" w14:textId="77777777" w:rsidR="003272B7" w:rsidRPr="00135D5C" w:rsidRDefault="003272B7" w:rsidP="00906644">
            <w:pPr>
              <w:rPr>
                <w:rFonts w:asciiTheme="majorHAnsi" w:hAnsiTheme="majorHAnsi" w:cstheme="majorHAnsi"/>
              </w:rPr>
            </w:pPr>
          </w:p>
        </w:tc>
      </w:tr>
    </w:tbl>
    <w:p w14:paraId="57099CD8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26D2E702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03F4F7B8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</w:p>
    <w:p w14:paraId="67D005F7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br w:type="page"/>
      </w:r>
    </w:p>
    <w:p w14:paraId="3281B072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lastRenderedPageBreak/>
        <w:t>1. ANTECEDENTES ACADÉMICOS*</w:t>
      </w:r>
    </w:p>
    <w:p w14:paraId="345AC57B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608"/>
        <w:gridCol w:w="1592"/>
        <w:gridCol w:w="1478"/>
        <w:gridCol w:w="1575"/>
        <w:gridCol w:w="1124"/>
        <w:gridCol w:w="1451"/>
      </w:tblGrid>
      <w:tr w:rsidR="003272B7" w:rsidRPr="00135D5C" w14:paraId="0BDD1A40" w14:textId="77777777" w:rsidTr="008A2779">
        <w:tc>
          <w:tcPr>
            <w:tcW w:w="1659" w:type="dxa"/>
            <w:shd w:val="clear" w:color="auto" w:fill="F2F2F2" w:themeFill="background1" w:themeFillShade="F2"/>
            <w:vAlign w:val="center"/>
          </w:tcPr>
          <w:p w14:paraId="1956BEC7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ESTUDIOS</w:t>
            </w:r>
          </w:p>
          <w:p w14:paraId="2FE18986" w14:textId="77777777" w:rsidR="003272B7" w:rsidRPr="00135D5C" w:rsidRDefault="003272B7" w:rsidP="00AF4ED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(Licenciatura y magíster)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7A659A1D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NOMBRE DE LA CARRERA Y/O PROGRAMA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26D652D5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AÑO DE TITULACIÓN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07347872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UNIVERSIDAD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2FD5056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PROMEDIO NOTAS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4AFF9915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RANKING DE EGRESO</w:t>
            </w:r>
          </w:p>
          <w:p w14:paraId="4AA08A0E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(lugar que ocupó en su promoción)</w:t>
            </w:r>
          </w:p>
        </w:tc>
      </w:tr>
      <w:tr w:rsidR="003272B7" w:rsidRPr="00135D5C" w14:paraId="4960FD63" w14:textId="77777777" w:rsidTr="008A2779">
        <w:trPr>
          <w:trHeight w:val="397"/>
        </w:trPr>
        <w:tc>
          <w:tcPr>
            <w:tcW w:w="1659" w:type="dxa"/>
          </w:tcPr>
          <w:p w14:paraId="3C44B097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0" w:type="dxa"/>
          </w:tcPr>
          <w:p w14:paraId="3237523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8" w:type="dxa"/>
          </w:tcPr>
          <w:p w14:paraId="0F590AA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0" w:type="dxa"/>
          </w:tcPr>
          <w:p w14:paraId="65F97A6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24" w:type="dxa"/>
          </w:tcPr>
          <w:p w14:paraId="2ED8EEC6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93" w:type="dxa"/>
          </w:tcPr>
          <w:p w14:paraId="534CEE5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1F6BA583" w14:textId="77777777" w:rsidTr="008A2779">
        <w:trPr>
          <w:trHeight w:val="397"/>
        </w:trPr>
        <w:tc>
          <w:tcPr>
            <w:tcW w:w="1659" w:type="dxa"/>
          </w:tcPr>
          <w:p w14:paraId="28E5A11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0" w:type="dxa"/>
          </w:tcPr>
          <w:p w14:paraId="0C62FA2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8" w:type="dxa"/>
          </w:tcPr>
          <w:p w14:paraId="4C23867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0" w:type="dxa"/>
          </w:tcPr>
          <w:p w14:paraId="09EAEE2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24" w:type="dxa"/>
          </w:tcPr>
          <w:p w14:paraId="14BE52D7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93" w:type="dxa"/>
          </w:tcPr>
          <w:p w14:paraId="647CB65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2596D611" w14:textId="77777777" w:rsidTr="008A2779">
        <w:trPr>
          <w:trHeight w:val="397"/>
        </w:trPr>
        <w:tc>
          <w:tcPr>
            <w:tcW w:w="1659" w:type="dxa"/>
          </w:tcPr>
          <w:p w14:paraId="7FB942C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0" w:type="dxa"/>
          </w:tcPr>
          <w:p w14:paraId="0143518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8" w:type="dxa"/>
          </w:tcPr>
          <w:p w14:paraId="0E9BEA2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0" w:type="dxa"/>
          </w:tcPr>
          <w:p w14:paraId="0E73D8C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24" w:type="dxa"/>
          </w:tcPr>
          <w:p w14:paraId="0D4F34A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93" w:type="dxa"/>
          </w:tcPr>
          <w:p w14:paraId="32A2AB6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EF97B1B" w14:textId="17F0950B" w:rsidR="008A2779" w:rsidRPr="00135D5C" w:rsidRDefault="008A2779" w:rsidP="003272B7">
      <w:pPr>
        <w:rPr>
          <w:rFonts w:asciiTheme="majorHAnsi" w:hAnsiTheme="majorHAnsi" w:cstheme="majorHAnsi"/>
          <w:sz w:val="22"/>
        </w:rPr>
      </w:pPr>
    </w:p>
    <w:p w14:paraId="03927B13" w14:textId="25884499" w:rsidR="008A2779" w:rsidRPr="00135D5C" w:rsidRDefault="008A2779" w:rsidP="003272B7">
      <w:pPr>
        <w:rPr>
          <w:rFonts w:asciiTheme="majorHAnsi" w:hAnsiTheme="majorHAnsi" w:cstheme="majorHAnsi"/>
          <w:sz w:val="22"/>
        </w:rPr>
      </w:pPr>
    </w:p>
    <w:p w14:paraId="77BC5A00" w14:textId="1C984EBF" w:rsidR="008A2779" w:rsidRPr="00135D5C" w:rsidRDefault="008A2779" w:rsidP="008A2779">
      <w:pPr>
        <w:shd w:val="clear" w:color="auto" w:fill="F2F2F2" w:themeFill="background1" w:themeFillShade="F2"/>
        <w:jc w:val="both"/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b/>
          <w:bCs/>
          <w:sz w:val="22"/>
        </w:rPr>
        <w:t xml:space="preserve">Importante: </w:t>
      </w:r>
      <w:r w:rsidRPr="00135D5C">
        <w:rPr>
          <w:rFonts w:asciiTheme="majorHAnsi" w:hAnsiTheme="majorHAnsi" w:cstheme="majorHAnsi"/>
          <w:sz w:val="22"/>
        </w:rPr>
        <w:t xml:space="preserve">los antecedentes que se informen a partir del Punto 2 deben anexarse al final de este documento, separados por el nombre de cada punto (Proyecto de Investigación, Publicaciones, etc.). </w:t>
      </w:r>
    </w:p>
    <w:p w14:paraId="3B1AEA82" w14:textId="77777777" w:rsidR="008A2779" w:rsidRPr="00135D5C" w:rsidRDefault="008A2779" w:rsidP="003272B7">
      <w:pPr>
        <w:rPr>
          <w:rFonts w:asciiTheme="majorHAnsi" w:hAnsiTheme="majorHAnsi" w:cstheme="majorHAnsi"/>
          <w:sz w:val="22"/>
        </w:rPr>
      </w:pPr>
    </w:p>
    <w:p w14:paraId="743036E2" w14:textId="5CF524B2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t>2. PROYECTOS DE INVESTIGACIÓN</w:t>
      </w:r>
      <w:r w:rsidR="008A2779" w:rsidRPr="00135D5C">
        <w:rPr>
          <w:rFonts w:asciiTheme="majorHAnsi" w:hAnsiTheme="majorHAnsi" w:cstheme="majorHAnsi"/>
          <w:b/>
          <w:sz w:val="22"/>
        </w:rPr>
        <w:t>*</w:t>
      </w:r>
    </w:p>
    <w:p w14:paraId="78B66B4B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747"/>
        <w:gridCol w:w="1730"/>
        <w:gridCol w:w="1766"/>
        <w:gridCol w:w="1718"/>
        <w:gridCol w:w="1867"/>
      </w:tblGrid>
      <w:tr w:rsidR="003272B7" w:rsidRPr="00135D5C" w14:paraId="5E0AC90E" w14:textId="77777777" w:rsidTr="008A2779"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093F0B5E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INSTITUCIÓN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52A3D702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TITULO DEL PROYECTO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727C5AF7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FORMA DE PARTICIPACIÓN</w:t>
            </w:r>
          </w:p>
          <w:p w14:paraId="27BA9D82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135D5C">
              <w:rPr>
                <w:rFonts w:asciiTheme="majorHAnsi" w:hAnsiTheme="majorHAnsi" w:cstheme="majorHAnsi"/>
                <w:sz w:val="20"/>
              </w:rPr>
              <w:t xml:space="preserve">(responsable, </w:t>
            </w:r>
            <w:proofErr w:type="spellStart"/>
            <w:r w:rsidRPr="00135D5C">
              <w:rPr>
                <w:rFonts w:asciiTheme="majorHAnsi" w:hAnsiTheme="majorHAnsi" w:cstheme="majorHAnsi"/>
                <w:sz w:val="20"/>
              </w:rPr>
              <w:t>co</w:t>
            </w:r>
            <w:proofErr w:type="spellEnd"/>
            <w:r w:rsidRPr="00135D5C">
              <w:rPr>
                <w:rFonts w:asciiTheme="majorHAnsi" w:hAnsiTheme="majorHAnsi" w:cstheme="majorHAnsi"/>
                <w:sz w:val="20"/>
              </w:rPr>
              <w:t xml:space="preserve">-investigador, ayudante, </w:t>
            </w:r>
            <w:proofErr w:type="spellStart"/>
            <w:r w:rsidRPr="00135D5C">
              <w:rPr>
                <w:rFonts w:asciiTheme="majorHAnsi" w:hAnsiTheme="majorHAnsi" w:cstheme="majorHAnsi"/>
                <w:sz w:val="20"/>
              </w:rPr>
              <w:t>tesista</w:t>
            </w:r>
            <w:proofErr w:type="spellEnd"/>
            <w:r w:rsidRPr="00135D5C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D394DBB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PERÍODO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A67E00A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PAÍS</w:t>
            </w:r>
          </w:p>
        </w:tc>
      </w:tr>
      <w:tr w:rsidR="003272B7" w:rsidRPr="00135D5C" w14:paraId="5A4A9530" w14:textId="77777777" w:rsidTr="008A2779">
        <w:trPr>
          <w:trHeight w:val="397"/>
        </w:trPr>
        <w:tc>
          <w:tcPr>
            <w:tcW w:w="1778" w:type="dxa"/>
          </w:tcPr>
          <w:p w14:paraId="5ED00DB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2" w:type="dxa"/>
          </w:tcPr>
          <w:p w14:paraId="6EAB8B2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85" w:type="dxa"/>
          </w:tcPr>
          <w:p w14:paraId="46058D2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68" w:type="dxa"/>
          </w:tcPr>
          <w:p w14:paraId="5E04663C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51" w:type="dxa"/>
          </w:tcPr>
          <w:p w14:paraId="69D2E290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0763EF23" w14:textId="77777777" w:rsidTr="008A2779">
        <w:trPr>
          <w:trHeight w:val="397"/>
        </w:trPr>
        <w:tc>
          <w:tcPr>
            <w:tcW w:w="1778" w:type="dxa"/>
          </w:tcPr>
          <w:p w14:paraId="7A4A3B55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2" w:type="dxa"/>
          </w:tcPr>
          <w:p w14:paraId="0CD3377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85" w:type="dxa"/>
          </w:tcPr>
          <w:p w14:paraId="1E03DFB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68" w:type="dxa"/>
          </w:tcPr>
          <w:p w14:paraId="15AA699E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51" w:type="dxa"/>
          </w:tcPr>
          <w:p w14:paraId="45A288B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78278D00" w14:textId="77777777" w:rsidTr="008A2779">
        <w:trPr>
          <w:trHeight w:val="397"/>
        </w:trPr>
        <w:tc>
          <w:tcPr>
            <w:tcW w:w="1778" w:type="dxa"/>
          </w:tcPr>
          <w:p w14:paraId="262C62D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2" w:type="dxa"/>
          </w:tcPr>
          <w:p w14:paraId="0FD7E47D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85" w:type="dxa"/>
          </w:tcPr>
          <w:p w14:paraId="68654CD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68" w:type="dxa"/>
          </w:tcPr>
          <w:p w14:paraId="11421EF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51" w:type="dxa"/>
          </w:tcPr>
          <w:p w14:paraId="30A9AB90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059231A" w14:textId="16DF4DBA" w:rsidR="003272B7" w:rsidRPr="00135D5C" w:rsidRDefault="008A2779" w:rsidP="003272B7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t>* Incluir constancia de participación en los proyectos al final de este documento.</w:t>
      </w:r>
    </w:p>
    <w:p w14:paraId="0FB5A59A" w14:textId="77777777" w:rsidR="008A2779" w:rsidRPr="00135D5C" w:rsidRDefault="008A2779" w:rsidP="003272B7">
      <w:pPr>
        <w:rPr>
          <w:rFonts w:asciiTheme="majorHAnsi" w:hAnsiTheme="majorHAnsi" w:cstheme="majorHAnsi"/>
          <w:sz w:val="22"/>
        </w:rPr>
      </w:pPr>
    </w:p>
    <w:p w14:paraId="16A457B7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39C5D4F5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t>3. PUBLICACIONES</w:t>
      </w:r>
    </w:p>
    <w:p w14:paraId="75878DCC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t>Todas las postulaciones deben acreditarle a través de link al sitio de la publicación o copia impresa. En el caso de los libros, debe incluir contratapa e índice.</w:t>
      </w:r>
    </w:p>
    <w:p w14:paraId="6C57C04B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7D7900BE" w14:textId="7FEC4AA8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t>3.1 Libros con sello editorial</w:t>
      </w:r>
      <w:r w:rsidR="008A2779" w:rsidRPr="00135D5C">
        <w:rPr>
          <w:rFonts w:asciiTheme="majorHAnsi" w:hAnsiTheme="majorHAnsi" w:cstheme="majorHAnsi"/>
          <w:sz w:val="22"/>
        </w:rPr>
        <w:t>*</w:t>
      </w:r>
    </w:p>
    <w:p w14:paraId="261E70D6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90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403"/>
        <w:gridCol w:w="2224"/>
        <w:gridCol w:w="2427"/>
      </w:tblGrid>
      <w:tr w:rsidR="003272B7" w:rsidRPr="00135D5C" w14:paraId="532F73AA" w14:textId="77777777" w:rsidTr="003272B7">
        <w:trPr>
          <w:trHeight w:val="397"/>
        </w:trPr>
        <w:tc>
          <w:tcPr>
            <w:tcW w:w="4403" w:type="dxa"/>
            <w:shd w:val="clear" w:color="auto" w:fill="F2F2F2" w:themeFill="background1" w:themeFillShade="F2"/>
            <w:vAlign w:val="center"/>
          </w:tcPr>
          <w:p w14:paraId="78DB864C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TÍTULO DE LIBRO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8BC1988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EDITORIAL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032C3D11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AÑO PUBLICACIÓN</w:t>
            </w:r>
          </w:p>
        </w:tc>
      </w:tr>
      <w:tr w:rsidR="003272B7" w:rsidRPr="00135D5C" w14:paraId="3A5097B7" w14:textId="77777777" w:rsidTr="003272B7">
        <w:trPr>
          <w:trHeight w:val="397"/>
        </w:trPr>
        <w:tc>
          <w:tcPr>
            <w:tcW w:w="4403" w:type="dxa"/>
          </w:tcPr>
          <w:p w14:paraId="5E752D5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24" w:type="dxa"/>
          </w:tcPr>
          <w:p w14:paraId="5058E7ED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7" w:type="dxa"/>
          </w:tcPr>
          <w:p w14:paraId="7DC644F6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74BE315A" w14:textId="77777777" w:rsidTr="003272B7">
        <w:trPr>
          <w:trHeight w:val="397"/>
        </w:trPr>
        <w:tc>
          <w:tcPr>
            <w:tcW w:w="4403" w:type="dxa"/>
          </w:tcPr>
          <w:p w14:paraId="40D9152E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24" w:type="dxa"/>
          </w:tcPr>
          <w:p w14:paraId="630E6D6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7" w:type="dxa"/>
          </w:tcPr>
          <w:p w14:paraId="3B883DF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6663337B" w14:textId="77777777" w:rsidTr="003272B7">
        <w:trPr>
          <w:trHeight w:val="397"/>
        </w:trPr>
        <w:tc>
          <w:tcPr>
            <w:tcW w:w="4403" w:type="dxa"/>
          </w:tcPr>
          <w:p w14:paraId="3F7836DE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24" w:type="dxa"/>
          </w:tcPr>
          <w:p w14:paraId="01DDAF2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7" w:type="dxa"/>
          </w:tcPr>
          <w:p w14:paraId="3095301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CCADCFF" w14:textId="357F3D54" w:rsidR="008A2779" w:rsidRPr="00135D5C" w:rsidRDefault="008A2779" w:rsidP="008A2779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t>* Incluir certificación de ponencias al final de este documento</w:t>
      </w:r>
    </w:p>
    <w:p w14:paraId="06BAE4F5" w14:textId="4D8D017F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4AEE345D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73C740A0" w14:textId="6D609156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2CB47792" w14:textId="225BE219" w:rsidR="008A2779" w:rsidRPr="00135D5C" w:rsidRDefault="008A2779" w:rsidP="003272B7">
      <w:pPr>
        <w:rPr>
          <w:rFonts w:asciiTheme="majorHAnsi" w:hAnsiTheme="majorHAnsi" w:cstheme="majorHAnsi"/>
          <w:sz w:val="22"/>
        </w:rPr>
      </w:pPr>
    </w:p>
    <w:p w14:paraId="39FDAC8E" w14:textId="77777777" w:rsidR="008A2779" w:rsidRPr="00135D5C" w:rsidRDefault="008A2779" w:rsidP="003272B7">
      <w:pPr>
        <w:rPr>
          <w:rFonts w:asciiTheme="majorHAnsi" w:hAnsiTheme="majorHAnsi" w:cstheme="majorHAnsi"/>
          <w:sz w:val="22"/>
        </w:rPr>
      </w:pPr>
    </w:p>
    <w:p w14:paraId="27D11B77" w14:textId="77777777" w:rsidR="008A2779" w:rsidRPr="00135D5C" w:rsidRDefault="008A2779" w:rsidP="003272B7">
      <w:pPr>
        <w:rPr>
          <w:rFonts w:asciiTheme="majorHAnsi" w:hAnsiTheme="majorHAnsi" w:cstheme="majorHAnsi"/>
          <w:sz w:val="22"/>
        </w:rPr>
      </w:pPr>
    </w:p>
    <w:p w14:paraId="3E073B60" w14:textId="1C1778FA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t>3.2 Capítulos de libros</w:t>
      </w:r>
      <w:r w:rsidR="008A2779" w:rsidRPr="00135D5C">
        <w:rPr>
          <w:rFonts w:asciiTheme="majorHAnsi" w:hAnsiTheme="majorHAnsi" w:cstheme="majorHAnsi"/>
          <w:sz w:val="22"/>
        </w:rPr>
        <w:t>*</w:t>
      </w:r>
    </w:p>
    <w:p w14:paraId="367DB874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1588"/>
        <w:gridCol w:w="1985"/>
        <w:gridCol w:w="1842"/>
        <w:gridCol w:w="1701"/>
      </w:tblGrid>
      <w:tr w:rsidR="003272B7" w:rsidRPr="00135D5C" w14:paraId="1D259159" w14:textId="77777777" w:rsidTr="003272B7"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101A072C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PARTICIPACIÓN</w:t>
            </w:r>
          </w:p>
          <w:p w14:paraId="5191CBF8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sz w:val="20"/>
              </w:rPr>
              <w:t>(Colocar si es autor, Coautor, Editor o Coordinador)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14AD0A5" w14:textId="77777777" w:rsidR="003272B7" w:rsidRPr="00135D5C" w:rsidRDefault="003272B7" w:rsidP="001E5F01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TITULO CAPÍTULO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3324D5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TÍTULO DE LIBRO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B18BF84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EDITORIAL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78175F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AÑO PUBLICACIÓN</w:t>
            </w:r>
          </w:p>
        </w:tc>
      </w:tr>
      <w:tr w:rsidR="003272B7" w:rsidRPr="00135D5C" w14:paraId="57F2BBFD" w14:textId="77777777" w:rsidTr="003272B7">
        <w:trPr>
          <w:trHeight w:val="397"/>
        </w:trPr>
        <w:tc>
          <w:tcPr>
            <w:tcW w:w="2064" w:type="dxa"/>
          </w:tcPr>
          <w:p w14:paraId="4545C425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8" w:type="dxa"/>
          </w:tcPr>
          <w:p w14:paraId="20829DD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</w:tcPr>
          <w:p w14:paraId="4DEE88F0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2" w:type="dxa"/>
          </w:tcPr>
          <w:p w14:paraId="530849BC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0001966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45EB5A02" w14:textId="77777777" w:rsidTr="003272B7">
        <w:trPr>
          <w:trHeight w:val="397"/>
        </w:trPr>
        <w:tc>
          <w:tcPr>
            <w:tcW w:w="2064" w:type="dxa"/>
          </w:tcPr>
          <w:p w14:paraId="1622ADF5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8" w:type="dxa"/>
          </w:tcPr>
          <w:p w14:paraId="4B78578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</w:tcPr>
          <w:p w14:paraId="62C3F4B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2" w:type="dxa"/>
          </w:tcPr>
          <w:p w14:paraId="128F3226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1A839B5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041A3723" w14:textId="77777777" w:rsidTr="003272B7">
        <w:trPr>
          <w:trHeight w:val="397"/>
        </w:trPr>
        <w:tc>
          <w:tcPr>
            <w:tcW w:w="2064" w:type="dxa"/>
          </w:tcPr>
          <w:p w14:paraId="70E8CCCD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8" w:type="dxa"/>
          </w:tcPr>
          <w:p w14:paraId="2E05B8A7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</w:tcPr>
          <w:p w14:paraId="2C89B2F7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2" w:type="dxa"/>
          </w:tcPr>
          <w:p w14:paraId="39A36E7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4DD1C90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167780FA" w14:textId="77777777" w:rsidTr="003272B7">
        <w:trPr>
          <w:trHeight w:val="397"/>
        </w:trPr>
        <w:tc>
          <w:tcPr>
            <w:tcW w:w="2064" w:type="dxa"/>
          </w:tcPr>
          <w:p w14:paraId="7CC1FD86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8" w:type="dxa"/>
          </w:tcPr>
          <w:p w14:paraId="3927E64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</w:tcPr>
          <w:p w14:paraId="4ABA2183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2" w:type="dxa"/>
          </w:tcPr>
          <w:p w14:paraId="61A471C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</w:tcPr>
          <w:p w14:paraId="7CAD112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B88D301" w14:textId="5BA1195B" w:rsidR="008A2779" w:rsidRPr="00135D5C" w:rsidRDefault="008A2779" w:rsidP="008A2779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t>* Incluir copia del índice y de la primera página del capítulo al final de este documento.</w:t>
      </w:r>
    </w:p>
    <w:p w14:paraId="019BA3B5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4AE402A9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2846F82C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t xml:space="preserve">3.3 PUBLICACIONES REVISTAS INDEXADAS: </w:t>
      </w:r>
    </w:p>
    <w:p w14:paraId="45AB68B4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770"/>
        <w:gridCol w:w="7058"/>
      </w:tblGrid>
      <w:tr w:rsidR="008A2779" w:rsidRPr="00135D5C" w14:paraId="1DB4B4CA" w14:textId="77777777" w:rsidTr="0054472C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BDCAE7C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INDEXACIÓN</w:t>
            </w:r>
          </w:p>
          <w:p w14:paraId="3C1EB6DF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sz w:val="20"/>
              </w:rPr>
              <w:t xml:space="preserve">(ISI, </w:t>
            </w:r>
            <w:proofErr w:type="spellStart"/>
            <w:r w:rsidRPr="00135D5C">
              <w:rPr>
                <w:rFonts w:asciiTheme="majorHAnsi" w:hAnsiTheme="majorHAnsi" w:cstheme="majorHAnsi"/>
                <w:sz w:val="20"/>
              </w:rPr>
              <w:t>Scielo</w:t>
            </w:r>
            <w:proofErr w:type="spellEnd"/>
            <w:r w:rsidRPr="00135D5C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135D5C">
              <w:rPr>
                <w:rFonts w:asciiTheme="majorHAnsi" w:hAnsiTheme="majorHAnsi" w:cstheme="majorHAnsi"/>
                <w:sz w:val="20"/>
              </w:rPr>
              <w:t>Scopus</w:t>
            </w:r>
            <w:proofErr w:type="spellEnd"/>
            <w:r w:rsidRPr="00135D5C">
              <w:rPr>
                <w:rFonts w:asciiTheme="majorHAnsi" w:hAnsiTheme="majorHAnsi" w:cstheme="majorHAnsi"/>
                <w:sz w:val="20"/>
              </w:rPr>
              <w:t xml:space="preserve">, ERI, </w:t>
            </w:r>
            <w:proofErr w:type="spellStart"/>
            <w:r w:rsidRPr="00135D5C">
              <w:rPr>
                <w:rFonts w:asciiTheme="majorHAnsi" w:hAnsiTheme="majorHAnsi" w:cstheme="majorHAnsi"/>
                <w:sz w:val="20"/>
              </w:rPr>
              <w:t>Latindex</w:t>
            </w:r>
            <w:proofErr w:type="spellEnd"/>
            <w:r w:rsidRPr="00135D5C">
              <w:rPr>
                <w:rFonts w:asciiTheme="majorHAnsi" w:hAnsiTheme="majorHAnsi" w:cstheme="majorHAnsi"/>
                <w:sz w:val="20"/>
              </w:rPr>
              <w:t xml:space="preserve"> Catálogo)</w:t>
            </w:r>
          </w:p>
        </w:tc>
        <w:tc>
          <w:tcPr>
            <w:tcW w:w="7265" w:type="dxa"/>
            <w:shd w:val="clear" w:color="auto" w:fill="F2F2F2" w:themeFill="background1" w:themeFillShade="F2"/>
            <w:vAlign w:val="center"/>
          </w:tcPr>
          <w:p w14:paraId="0995D9CD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 xml:space="preserve">Apellido, Nombre (año). Título, </w:t>
            </w:r>
            <w:r w:rsidRPr="00135D5C">
              <w:rPr>
                <w:rFonts w:asciiTheme="majorHAnsi" w:hAnsiTheme="majorHAnsi" w:cstheme="majorHAnsi"/>
                <w:b/>
                <w:i/>
                <w:iCs/>
                <w:sz w:val="20"/>
              </w:rPr>
              <w:t>Revista</w:t>
            </w:r>
            <w:r w:rsidRPr="00135D5C">
              <w:rPr>
                <w:rFonts w:asciiTheme="majorHAnsi" w:hAnsiTheme="majorHAnsi" w:cstheme="majorHAnsi"/>
                <w:b/>
                <w:sz w:val="20"/>
              </w:rPr>
              <w:t xml:space="preserve">, </w:t>
            </w:r>
            <w:proofErr w:type="spellStart"/>
            <w:r w:rsidRPr="00135D5C">
              <w:rPr>
                <w:rFonts w:asciiTheme="majorHAnsi" w:hAnsiTheme="majorHAnsi" w:cstheme="majorHAnsi"/>
                <w:b/>
                <w:sz w:val="20"/>
              </w:rPr>
              <w:t>Vol</w:t>
            </w:r>
            <w:proofErr w:type="spellEnd"/>
            <w:r w:rsidRPr="00135D5C">
              <w:rPr>
                <w:rFonts w:asciiTheme="majorHAnsi" w:hAnsiTheme="majorHAnsi" w:cstheme="majorHAnsi"/>
                <w:b/>
                <w:sz w:val="20"/>
              </w:rPr>
              <w:t xml:space="preserve"> (Nº), pp.</w:t>
            </w:r>
          </w:p>
          <w:p w14:paraId="165A351F" w14:textId="105A83B5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(incluir link a la publicación)</w:t>
            </w:r>
          </w:p>
        </w:tc>
      </w:tr>
      <w:tr w:rsidR="008A2779" w:rsidRPr="00135D5C" w14:paraId="23BF7961" w14:textId="77777777" w:rsidTr="008A2779">
        <w:tc>
          <w:tcPr>
            <w:tcW w:w="1789" w:type="dxa"/>
            <w:shd w:val="clear" w:color="auto" w:fill="auto"/>
            <w:vAlign w:val="center"/>
          </w:tcPr>
          <w:p w14:paraId="06F206A5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0DF5A4C9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A2779" w:rsidRPr="00135D5C" w14:paraId="32CEF901" w14:textId="77777777" w:rsidTr="008A2779">
        <w:tc>
          <w:tcPr>
            <w:tcW w:w="1789" w:type="dxa"/>
            <w:shd w:val="clear" w:color="auto" w:fill="auto"/>
            <w:vAlign w:val="center"/>
          </w:tcPr>
          <w:p w14:paraId="3EC9672E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4F88165E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A2779" w:rsidRPr="00135D5C" w14:paraId="6F627F79" w14:textId="77777777" w:rsidTr="008A2779">
        <w:tc>
          <w:tcPr>
            <w:tcW w:w="1789" w:type="dxa"/>
            <w:shd w:val="clear" w:color="auto" w:fill="auto"/>
            <w:vAlign w:val="center"/>
          </w:tcPr>
          <w:p w14:paraId="667E9759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2181107E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A2779" w:rsidRPr="00135D5C" w14:paraId="4B23EA40" w14:textId="77777777" w:rsidTr="008A2779">
        <w:tc>
          <w:tcPr>
            <w:tcW w:w="1789" w:type="dxa"/>
            <w:shd w:val="clear" w:color="auto" w:fill="auto"/>
            <w:vAlign w:val="center"/>
          </w:tcPr>
          <w:p w14:paraId="5848DCD1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7E4C2B3E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A2779" w:rsidRPr="00135D5C" w14:paraId="6BB97148" w14:textId="77777777" w:rsidTr="008A2779">
        <w:tc>
          <w:tcPr>
            <w:tcW w:w="1789" w:type="dxa"/>
            <w:shd w:val="clear" w:color="auto" w:fill="auto"/>
            <w:vAlign w:val="center"/>
          </w:tcPr>
          <w:p w14:paraId="2C6B216F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24EE798A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A2779" w:rsidRPr="00135D5C" w14:paraId="62615E86" w14:textId="77777777" w:rsidTr="008A2779">
        <w:tc>
          <w:tcPr>
            <w:tcW w:w="1789" w:type="dxa"/>
            <w:shd w:val="clear" w:color="auto" w:fill="auto"/>
            <w:vAlign w:val="center"/>
          </w:tcPr>
          <w:p w14:paraId="052F1494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7A351B33" w14:textId="77777777" w:rsidR="008A2779" w:rsidRPr="00135D5C" w:rsidRDefault="008A2779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76557F80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</w:p>
    <w:p w14:paraId="49094C88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</w:p>
    <w:p w14:paraId="04C9E124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t>4. EXPERIENCIA DOCENTE UNIVERSITARIA (sólo información del 2015 en adelante)*</w:t>
      </w:r>
    </w:p>
    <w:p w14:paraId="4FCECC7D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565"/>
        <w:gridCol w:w="1351"/>
        <w:gridCol w:w="1209"/>
        <w:gridCol w:w="1386"/>
        <w:gridCol w:w="1740"/>
        <w:gridCol w:w="1577"/>
      </w:tblGrid>
      <w:tr w:rsidR="003272B7" w:rsidRPr="00135D5C" w14:paraId="4465C85C" w14:textId="77777777">
        <w:trPr>
          <w:trHeight w:val="76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B87A9E8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NOMBRE CARRERA / POSTGRADO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2E8E0299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CURSO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9066ED7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AÑO (S)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6D6FDFB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SEMESTRE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20DA51CA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UNIVERSIDAD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7280706C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PROFESOR / AYUDANTE</w:t>
            </w:r>
          </w:p>
        </w:tc>
      </w:tr>
      <w:tr w:rsidR="003272B7" w:rsidRPr="00135D5C" w14:paraId="3DC415A3" w14:textId="77777777">
        <w:trPr>
          <w:trHeight w:val="397"/>
        </w:trPr>
        <w:tc>
          <w:tcPr>
            <w:tcW w:w="1593" w:type="dxa"/>
          </w:tcPr>
          <w:p w14:paraId="0FC44545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8" w:type="dxa"/>
          </w:tcPr>
          <w:p w14:paraId="77A2255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14:paraId="2280043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3" w:type="dxa"/>
          </w:tcPr>
          <w:p w14:paraId="242EFBC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4" w:type="dxa"/>
          </w:tcPr>
          <w:p w14:paraId="397D47C0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6" w:type="dxa"/>
          </w:tcPr>
          <w:p w14:paraId="1636576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4ACC6925" w14:textId="77777777">
        <w:trPr>
          <w:trHeight w:val="397"/>
        </w:trPr>
        <w:tc>
          <w:tcPr>
            <w:tcW w:w="1593" w:type="dxa"/>
          </w:tcPr>
          <w:p w14:paraId="267ED46D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8" w:type="dxa"/>
          </w:tcPr>
          <w:p w14:paraId="6AA814A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14:paraId="4D2CB683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3" w:type="dxa"/>
          </w:tcPr>
          <w:p w14:paraId="47629EC0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4" w:type="dxa"/>
          </w:tcPr>
          <w:p w14:paraId="2D70F97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6" w:type="dxa"/>
          </w:tcPr>
          <w:p w14:paraId="621E987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56455277" w14:textId="77777777">
        <w:trPr>
          <w:trHeight w:val="397"/>
        </w:trPr>
        <w:tc>
          <w:tcPr>
            <w:tcW w:w="1593" w:type="dxa"/>
          </w:tcPr>
          <w:p w14:paraId="1EEA8EB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8" w:type="dxa"/>
          </w:tcPr>
          <w:p w14:paraId="27715633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14:paraId="4204AEF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3" w:type="dxa"/>
          </w:tcPr>
          <w:p w14:paraId="48B8AAF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4" w:type="dxa"/>
          </w:tcPr>
          <w:p w14:paraId="6F83CE3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6" w:type="dxa"/>
          </w:tcPr>
          <w:p w14:paraId="2E8C452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5024A1F5" w14:textId="77777777">
        <w:trPr>
          <w:trHeight w:val="397"/>
        </w:trPr>
        <w:tc>
          <w:tcPr>
            <w:tcW w:w="1593" w:type="dxa"/>
          </w:tcPr>
          <w:p w14:paraId="3C7977A5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8" w:type="dxa"/>
          </w:tcPr>
          <w:p w14:paraId="1AEFDBAC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14:paraId="7ECB0A15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3" w:type="dxa"/>
          </w:tcPr>
          <w:p w14:paraId="4E4EB51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4" w:type="dxa"/>
          </w:tcPr>
          <w:p w14:paraId="3C866875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6" w:type="dxa"/>
          </w:tcPr>
          <w:p w14:paraId="0B622B5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7617BB07" w14:textId="77777777">
        <w:trPr>
          <w:trHeight w:val="397"/>
        </w:trPr>
        <w:tc>
          <w:tcPr>
            <w:tcW w:w="1593" w:type="dxa"/>
          </w:tcPr>
          <w:p w14:paraId="2866248C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8" w:type="dxa"/>
          </w:tcPr>
          <w:p w14:paraId="7194E1F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0" w:type="dxa"/>
          </w:tcPr>
          <w:p w14:paraId="77AD3856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13" w:type="dxa"/>
          </w:tcPr>
          <w:p w14:paraId="4B572E4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74" w:type="dxa"/>
          </w:tcPr>
          <w:p w14:paraId="6A966CE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16" w:type="dxa"/>
          </w:tcPr>
          <w:p w14:paraId="27DD767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76EF408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46948D61" w14:textId="65F35592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lastRenderedPageBreak/>
        <w:t>* Incluir certificación de los cursos (constancia de la institución correspondiente)</w:t>
      </w:r>
      <w:r w:rsidR="008A2779" w:rsidRPr="00135D5C">
        <w:rPr>
          <w:rFonts w:asciiTheme="majorHAnsi" w:hAnsiTheme="majorHAnsi" w:cstheme="majorHAnsi"/>
          <w:sz w:val="22"/>
        </w:rPr>
        <w:t xml:space="preserve"> al final de este documento.</w:t>
      </w:r>
    </w:p>
    <w:p w14:paraId="4C009E1A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4EBE1972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6DE3079F" w14:textId="77777777" w:rsidR="003272B7" w:rsidRPr="00135D5C" w:rsidRDefault="003272B7" w:rsidP="003272B7">
      <w:pPr>
        <w:rPr>
          <w:rFonts w:asciiTheme="majorHAnsi" w:hAnsiTheme="majorHAnsi" w:cstheme="majorHAnsi"/>
          <w:b/>
          <w:sz w:val="22"/>
        </w:rPr>
      </w:pPr>
      <w:r w:rsidRPr="00135D5C">
        <w:rPr>
          <w:rFonts w:asciiTheme="majorHAnsi" w:hAnsiTheme="majorHAnsi" w:cstheme="majorHAnsi"/>
          <w:b/>
          <w:sz w:val="22"/>
        </w:rPr>
        <w:t>5. PONENCIAS EN CONGRESOS (</w:t>
      </w:r>
      <w:r w:rsidRPr="00135D5C">
        <w:rPr>
          <w:rFonts w:asciiTheme="majorHAnsi" w:hAnsiTheme="majorHAnsi" w:cstheme="majorHAnsi"/>
          <w:b/>
          <w:sz w:val="22"/>
          <w:u w:val="single"/>
        </w:rPr>
        <w:t>sólo información del 2015 en adelante</w:t>
      </w:r>
      <w:r w:rsidRPr="00135D5C">
        <w:rPr>
          <w:rFonts w:asciiTheme="majorHAnsi" w:hAnsiTheme="majorHAnsi" w:cstheme="majorHAnsi"/>
          <w:b/>
          <w:sz w:val="22"/>
        </w:rPr>
        <w:t>)*</w:t>
      </w:r>
    </w:p>
    <w:p w14:paraId="39A85D77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718"/>
        <w:gridCol w:w="1753"/>
        <w:gridCol w:w="1869"/>
        <w:gridCol w:w="1747"/>
        <w:gridCol w:w="1741"/>
      </w:tblGrid>
      <w:tr w:rsidR="003272B7" w:rsidRPr="00135D5C" w14:paraId="35B5BE90" w14:textId="77777777"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8EF11DD" w14:textId="7B5D4441" w:rsidR="003272B7" w:rsidRPr="00135D5C" w:rsidRDefault="003272B7" w:rsidP="008A277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AÑO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68D3443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CONGRESO</w:t>
            </w:r>
          </w:p>
        </w:tc>
        <w:tc>
          <w:tcPr>
            <w:tcW w:w="1888" w:type="dxa"/>
            <w:shd w:val="clear" w:color="auto" w:fill="F2F2F2" w:themeFill="background1" w:themeFillShade="F2"/>
            <w:vAlign w:val="center"/>
          </w:tcPr>
          <w:p w14:paraId="721AB43F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INSTITUCIÓN COORDINADORA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581C0CA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TITULO PONENCIA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DCDA813" w14:textId="77777777" w:rsidR="003272B7" w:rsidRPr="00135D5C" w:rsidRDefault="003272B7" w:rsidP="00AF4ED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35D5C">
              <w:rPr>
                <w:rFonts w:asciiTheme="majorHAnsi" w:hAnsiTheme="majorHAnsi" w:cstheme="majorHAnsi"/>
                <w:b/>
                <w:sz w:val="20"/>
              </w:rPr>
              <w:t>AUTOR/A O AUTORES</w:t>
            </w:r>
          </w:p>
        </w:tc>
      </w:tr>
      <w:tr w:rsidR="003272B7" w:rsidRPr="00135D5C" w14:paraId="0424ECC2" w14:textId="77777777">
        <w:trPr>
          <w:trHeight w:val="397"/>
        </w:trPr>
        <w:tc>
          <w:tcPr>
            <w:tcW w:w="1791" w:type="dxa"/>
          </w:tcPr>
          <w:p w14:paraId="185C761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2E2B8A7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576C4BA7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709F1DA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2340B32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50E79464" w14:textId="77777777">
        <w:trPr>
          <w:trHeight w:val="397"/>
        </w:trPr>
        <w:tc>
          <w:tcPr>
            <w:tcW w:w="1791" w:type="dxa"/>
          </w:tcPr>
          <w:p w14:paraId="179B73F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41BBB77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597B5FE6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6D1ACF7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389540E6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7B713874" w14:textId="77777777">
        <w:trPr>
          <w:trHeight w:val="397"/>
        </w:trPr>
        <w:tc>
          <w:tcPr>
            <w:tcW w:w="1791" w:type="dxa"/>
          </w:tcPr>
          <w:p w14:paraId="5F349C30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0058D1CE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6A7582AE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39234BE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1A243E2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4AE9A15E" w14:textId="77777777">
        <w:trPr>
          <w:trHeight w:val="397"/>
        </w:trPr>
        <w:tc>
          <w:tcPr>
            <w:tcW w:w="1791" w:type="dxa"/>
          </w:tcPr>
          <w:p w14:paraId="418FB59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41377BC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0894C4DC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4E50E28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100FD84C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72655748" w14:textId="77777777">
        <w:trPr>
          <w:trHeight w:val="397"/>
        </w:trPr>
        <w:tc>
          <w:tcPr>
            <w:tcW w:w="1791" w:type="dxa"/>
          </w:tcPr>
          <w:p w14:paraId="7FE0711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60601078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6064A89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10A41F9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035BC370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50354715" w14:textId="77777777">
        <w:trPr>
          <w:trHeight w:val="397"/>
        </w:trPr>
        <w:tc>
          <w:tcPr>
            <w:tcW w:w="1791" w:type="dxa"/>
          </w:tcPr>
          <w:p w14:paraId="34D25CD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053F9AEA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7426C67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0E97C92D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700D7B04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63706338" w14:textId="77777777">
        <w:trPr>
          <w:trHeight w:val="397"/>
        </w:trPr>
        <w:tc>
          <w:tcPr>
            <w:tcW w:w="1791" w:type="dxa"/>
          </w:tcPr>
          <w:p w14:paraId="26F4C99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17E5B0D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61BD2667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30772D83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6719CA3D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3C48AEE3" w14:textId="77777777">
        <w:trPr>
          <w:trHeight w:val="397"/>
        </w:trPr>
        <w:tc>
          <w:tcPr>
            <w:tcW w:w="1791" w:type="dxa"/>
          </w:tcPr>
          <w:p w14:paraId="699B4C1C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05C3B62D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40309452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22B6DB91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5C1211F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272B7" w:rsidRPr="00135D5C" w14:paraId="4A0EC33A" w14:textId="77777777">
        <w:trPr>
          <w:trHeight w:val="397"/>
        </w:trPr>
        <w:tc>
          <w:tcPr>
            <w:tcW w:w="1791" w:type="dxa"/>
          </w:tcPr>
          <w:p w14:paraId="4B6A191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3" w:type="dxa"/>
          </w:tcPr>
          <w:p w14:paraId="4051BDBB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88" w:type="dxa"/>
          </w:tcPr>
          <w:p w14:paraId="1AE88D1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667A9E19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91" w:type="dxa"/>
          </w:tcPr>
          <w:p w14:paraId="09101BFF" w14:textId="77777777" w:rsidR="003272B7" w:rsidRPr="00135D5C" w:rsidRDefault="003272B7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3646DC0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4AF8C066" w14:textId="50836B03" w:rsidR="008A2779" w:rsidRPr="00135D5C" w:rsidRDefault="008A2779" w:rsidP="008A2779">
      <w:pPr>
        <w:rPr>
          <w:rFonts w:asciiTheme="majorHAnsi" w:hAnsiTheme="majorHAnsi" w:cstheme="majorHAnsi"/>
          <w:sz w:val="22"/>
        </w:rPr>
      </w:pPr>
      <w:r w:rsidRPr="00135D5C">
        <w:rPr>
          <w:rFonts w:asciiTheme="majorHAnsi" w:hAnsiTheme="majorHAnsi" w:cstheme="majorHAnsi"/>
          <w:sz w:val="22"/>
        </w:rPr>
        <w:t>* Incluir certificación de ponencias al final de este documento</w:t>
      </w:r>
    </w:p>
    <w:p w14:paraId="2ED324E2" w14:textId="43F9EEBC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753ACC89" w14:textId="77777777" w:rsidR="003272B7" w:rsidRPr="00135D5C" w:rsidRDefault="003272B7" w:rsidP="003272B7">
      <w:pPr>
        <w:rPr>
          <w:rFonts w:asciiTheme="majorHAnsi" w:hAnsiTheme="majorHAnsi" w:cstheme="majorHAnsi"/>
          <w:sz w:val="22"/>
        </w:rPr>
      </w:pPr>
    </w:p>
    <w:p w14:paraId="6BC5AD30" w14:textId="77777777" w:rsidR="006E2B7A" w:rsidRPr="00135D5C" w:rsidRDefault="00A30A84" w:rsidP="003E5999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sectPr w:rsidR="006E2B7A" w:rsidRPr="00135D5C" w:rsidSect="006E2B7A">
      <w:headerReference w:type="even" r:id="rId7"/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8D3F" w14:textId="77777777" w:rsidR="00A30A84" w:rsidRDefault="00A30A84" w:rsidP="00DF348D">
      <w:r>
        <w:separator/>
      </w:r>
    </w:p>
  </w:endnote>
  <w:endnote w:type="continuationSeparator" w:id="0">
    <w:p w14:paraId="7F6A114B" w14:textId="77777777" w:rsidR="00A30A84" w:rsidRDefault="00A30A84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9BD7" w14:textId="77777777" w:rsidR="003E5999" w:rsidRDefault="008A277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E211CC" wp14:editId="28D171B0">
              <wp:simplePos x="0" y="0"/>
              <wp:positionH relativeFrom="column">
                <wp:posOffset>-913765</wp:posOffset>
              </wp:positionH>
              <wp:positionV relativeFrom="paragraph">
                <wp:posOffset>-473710</wp:posOffset>
              </wp:positionV>
              <wp:extent cx="7429500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337B8" w14:textId="77777777" w:rsidR="00C073B7" w:rsidRDefault="003272B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DOCTORADO EN ESTUDIOS AMERICANOS</w:t>
                          </w:r>
                        </w:p>
                        <w:p w14:paraId="447D4BF6" w14:textId="77777777" w:rsidR="003E5999" w:rsidRDefault="003272B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Humanidades | Departamento Historia | Instituto de Estudios Avanzados</w:t>
                          </w:r>
                        </w:p>
                        <w:p w14:paraId="15D7E619" w14:textId="77777777" w:rsidR="003E5999" w:rsidRPr="000D2C84" w:rsidRDefault="003272B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Román Díaz 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º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89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Providencia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16A31CBC" w14:textId="77777777" w:rsidR="003E5999" w:rsidRPr="000D2C84" w:rsidRDefault="003272B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27181375 | doctamer@usach.cl | doctamer@usach.cl | doctamer.usach.cl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E211C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1.95pt;margin-top:-37.3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" filled="f" stroked="f">
              <v:textbox>
                <w:txbxContent>
                  <w:p w14:paraId="060337B8" w14:textId="77777777" w:rsidR="00C073B7" w:rsidRDefault="003272B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DOCTORADO EN ESTUDIOS AMERICANOS</w:t>
                    </w:r>
                  </w:p>
                  <w:p w14:paraId="447D4BF6" w14:textId="77777777" w:rsidR="003E5999" w:rsidRDefault="003272B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Humanidades | Departamento Historia | Instituto de Estudios Avanzados</w:t>
                    </w:r>
                  </w:p>
                  <w:p w14:paraId="15D7E619" w14:textId="77777777" w:rsidR="003E5999" w:rsidRPr="000D2C84" w:rsidRDefault="003272B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Román Díaz 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º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89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Providencia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16A31CBC" w14:textId="77777777" w:rsidR="003E5999" w:rsidRPr="000D2C84" w:rsidRDefault="003272B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27181375 | doctamer@usach.cl | doctamer@usach.cl | doctamer.usach.cl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8389" w14:textId="77777777" w:rsidR="00A30A84" w:rsidRDefault="00A30A84" w:rsidP="00DF348D">
      <w:r>
        <w:separator/>
      </w:r>
    </w:p>
  </w:footnote>
  <w:footnote w:type="continuationSeparator" w:id="0">
    <w:p w14:paraId="10E5B92A" w14:textId="77777777" w:rsidR="00A30A84" w:rsidRDefault="00A30A84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F440" w14:textId="77777777" w:rsidR="003E5999" w:rsidRDefault="00A30A84">
    <w:pPr>
      <w:pStyle w:val="Encabezado"/>
    </w:pPr>
    <w:sdt>
      <w:sdtPr>
        <w:id w:val="171999623"/>
        <w:placeholder>
          <w:docPart w:val="AD1AFD3AB8F06B4C90DC158479513EB4"/>
        </w:placeholder>
        <w:temporary/>
        <w:showingPlcHdr/>
      </w:sdtPr>
      <w:sdtEndPr/>
      <w:sdtContent>
        <w:r w:rsidR="003272B7">
          <w:t>[Escriba texto]</w:t>
        </w:r>
      </w:sdtContent>
    </w:sdt>
    <w:r w:rsidR="003272B7">
      <w:ptab w:relativeTo="margin" w:alignment="center" w:leader="none"/>
    </w:r>
    <w:sdt>
      <w:sdtPr>
        <w:id w:val="171999624"/>
        <w:placeholder>
          <w:docPart w:val="C673764FC0338D4AA362B8ADA3C489F1"/>
        </w:placeholder>
        <w:temporary/>
        <w:showingPlcHdr/>
      </w:sdtPr>
      <w:sdtEndPr/>
      <w:sdtContent>
        <w:r w:rsidR="003272B7">
          <w:t>[Escriba texto]</w:t>
        </w:r>
      </w:sdtContent>
    </w:sdt>
    <w:r w:rsidR="003272B7">
      <w:ptab w:relativeTo="margin" w:alignment="right" w:leader="none"/>
    </w:r>
    <w:sdt>
      <w:sdtPr>
        <w:id w:val="171999625"/>
        <w:placeholder>
          <w:docPart w:val="66A6A4755718234FB65F8C095BF7E5FE"/>
        </w:placeholder>
        <w:temporary/>
        <w:showingPlcHdr/>
      </w:sdtPr>
      <w:sdtEndPr/>
      <w:sdtContent>
        <w:r w:rsidR="003272B7">
          <w:t>[Escriba texto]</w:t>
        </w:r>
      </w:sdtContent>
    </w:sdt>
  </w:p>
  <w:p w14:paraId="3BF12978" w14:textId="77777777" w:rsidR="003E5999" w:rsidRDefault="00A30A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9931" w14:textId="77777777" w:rsidR="003E5999" w:rsidRDefault="003272B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2335" behindDoc="0" locked="0" layoutInCell="1" allowOverlap="1" wp14:anchorId="25667C1F" wp14:editId="67B47B10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BFC"/>
    <w:multiLevelType w:val="hybridMultilevel"/>
    <w:tmpl w:val="F62200CA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1FC0"/>
    <w:multiLevelType w:val="hybridMultilevel"/>
    <w:tmpl w:val="5FC467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7F7"/>
    <w:multiLevelType w:val="hybridMultilevel"/>
    <w:tmpl w:val="3A1004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5F6"/>
    <w:multiLevelType w:val="hybridMultilevel"/>
    <w:tmpl w:val="842AE7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377530E0"/>
    <w:multiLevelType w:val="hybridMultilevel"/>
    <w:tmpl w:val="59C43D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728"/>
    <w:multiLevelType w:val="multilevel"/>
    <w:tmpl w:val="E8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928BB"/>
    <w:multiLevelType w:val="multilevel"/>
    <w:tmpl w:val="A41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CB366F"/>
    <w:multiLevelType w:val="hybridMultilevel"/>
    <w:tmpl w:val="89C26082"/>
    <w:lvl w:ilvl="0" w:tplc="405C5CF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276E"/>
    <w:multiLevelType w:val="hybridMultilevel"/>
    <w:tmpl w:val="D2D02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3B2"/>
    <w:multiLevelType w:val="hybridMultilevel"/>
    <w:tmpl w:val="2A22D5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9"/>
    <w:rsid w:val="00135D5C"/>
    <w:rsid w:val="003272B7"/>
    <w:rsid w:val="00423087"/>
    <w:rsid w:val="008A2779"/>
    <w:rsid w:val="00A3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3D9F30"/>
  <w15:docId w15:val="{401201A0-4CAF-FE42-B425-728323B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2B7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E0EE3"/>
    <w:pPr>
      <w:keepNext/>
      <w:keepLines/>
      <w:widowControl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paragraph" w:styleId="Ttulo2">
    <w:name w:val="heading 2"/>
    <w:basedOn w:val="Normal"/>
    <w:next w:val="Normal"/>
    <w:link w:val="Ttulo2Car"/>
    <w:qFormat/>
    <w:rsid w:val="003E5999"/>
    <w:pPr>
      <w:keepNext/>
      <w:outlineLvl w:val="1"/>
    </w:pPr>
    <w:rPr>
      <w:rFonts w:ascii="Comic Sans MS" w:eastAsia="Times New Roman" w:hAnsi="Comic Sans MS" w:cs="Times New Roman"/>
      <w:b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qFormat/>
    <w:rsid w:val="003E5999"/>
    <w:pPr>
      <w:keepNext/>
      <w:spacing w:line="360" w:lineRule="atLeast"/>
      <w:jc w:val="both"/>
      <w:outlineLvl w:val="2"/>
    </w:pPr>
    <w:rPr>
      <w:rFonts w:ascii="Garamond" w:eastAsia="Times New Roman" w:hAnsi="Garamond" w:cs="Times New Roman"/>
      <w:b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3E5999"/>
    <w:pPr>
      <w:keepNext/>
      <w:autoSpaceDE w:val="0"/>
      <w:autoSpaceDN w:val="0"/>
      <w:jc w:val="both"/>
      <w:outlineLvl w:val="3"/>
    </w:pPr>
    <w:rPr>
      <w:rFonts w:ascii="Arial Narrow" w:eastAsia="Times New Roman" w:hAnsi="Arial Narrow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sid w:val="00EB7C57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semiHidden/>
    <w:rsid w:val="00AA726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character" w:customStyle="1" w:styleId="TextodegloboCar1">
    <w:name w:val="Texto de globo Car1"/>
    <w:basedOn w:val="Fuentedeprrafopredeter"/>
    <w:link w:val="Textodeglobo"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nhideWhenUsed/>
    <w:rsid w:val="00164E0C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BE0EE3"/>
    <w:pPr>
      <w:spacing w:after="120" w:line="480" w:lineRule="auto"/>
    </w:pPr>
    <w:rPr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E0EE3"/>
  </w:style>
  <w:style w:type="character" w:customStyle="1" w:styleId="Ttulo1Car">
    <w:name w:val="Título 1 Car"/>
    <w:basedOn w:val="Fuentedeprrafopredeter"/>
    <w:link w:val="Ttulo1"/>
    <w:rsid w:val="00BE0E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character" w:styleId="nfasis">
    <w:name w:val="Emphasis"/>
    <w:uiPriority w:val="20"/>
    <w:qFormat/>
    <w:rsid w:val="00BE0EE3"/>
    <w:rPr>
      <w:i/>
      <w:iCs/>
    </w:rPr>
  </w:style>
  <w:style w:type="paragraph" w:styleId="NormalWeb">
    <w:name w:val="Normal (Web)"/>
    <w:basedOn w:val="Normal"/>
    <w:uiPriority w:val="99"/>
    <w:unhideWhenUsed/>
    <w:rsid w:val="00B531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Refdenotaalpie">
    <w:name w:val="footnote reference"/>
    <w:rsid w:val="00FF5E67"/>
    <w:rPr>
      <w:vertAlign w:val="superscript"/>
    </w:rPr>
  </w:style>
  <w:style w:type="table" w:styleId="Tablaconcuadrcula">
    <w:name w:val="Table Grid"/>
    <w:basedOn w:val="Tablanormal"/>
    <w:uiPriority w:val="59"/>
    <w:rsid w:val="00404ED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E5999"/>
    <w:rPr>
      <w:rFonts w:ascii="Comic Sans MS" w:eastAsia="Times New Roman" w:hAnsi="Comic Sans MS" w:cs="Times New Roman"/>
      <w:b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3E5999"/>
    <w:rPr>
      <w:rFonts w:ascii="Garamond" w:eastAsia="Times New Roman" w:hAnsi="Garamond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3E5999"/>
    <w:rPr>
      <w:rFonts w:ascii="Arial Narrow" w:eastAsia="Times New Roman" w:hAnsi="Arial Narrow" w:cs="Times New Roman"/>
      <w:b/>
      <w:bCs/>
      <w:sz w:val="24"/>
      <w:szCs w:val="20"/>
    </w:rPr>
  </w:style>
  <w:style w:type="character" w:styleId="Nmerodepgina">
    <w:name w:val="page number"/>
    <w:basedOn w:val="Fuentedeprrafopredeter"/>
    <w:uiPriority w:val="99"/>
    <w:rsid w:val="003E5999"/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paragraph" w:customStyle="1" w:styleId="Cabeceraypie">
    <w:name w:val="Cabecera y pie"/>
    <w:rsid w:val="003E59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ES"/>
    </w:rPr>
  </w:style>
  <w:style w:type="paragraph" w:customStyle="1" w:styleId="Ttulo11">
    <w:name w:val="Título 11"/>
    <w:next w:val="Normal"/>
    <w:rsid w:val="003E5999"/>
    <w:pPr>
      <w:keepNext/>
      <w:spacing w:after="0" w:line="360" w:lineRule="atLeast"/>
      <w:jc w:val="both"/>
      <w:outlineLvl w:val="0"/>
    </w:pPr>
    <w:rPr>
      <w:rFonts w:ascii="Times" w:eastAsia="ヒラギノ角ゴ Pro W3" w:hAnsi="Times" w:cs="Times New Roman"/>
      <w:color w:val="000000"/>
      <w:sz w:val="24"/>
      <w:szCs w:val="20"/>
      <w:u w:val="single"/>
      <w:lang w:val="es-ES_tradnl" w:eastAsia="es-ES"/>
    </w:rPr>
  </w:style>
  <w:style w:type="paragraph" w:customStyle="1" w:styleId="Cuerpo">
    <w:name w:val="Cuerpo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customStyle="1" w:styleId="Formatolibre">
    <w:name w:val="Formato libre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E5999"/>
    <w:pPr>
      <w:jc w:val="center"/>
    </w:pPr>
    <w:rPr>
      <w:rFonts w:ascii="Times New Roman" w:eastAsia="Times New Roman" w:hAnsi="Times New Roman" w:cs="Times New Roman"/>
      <w:b/>
      <w:bCs/>
      <w:sz w:val="28"/>
      <w:u w:val="single"/>
      <w:lang w:val="es-CL" w:eastAsia="es-ES" w:bidi="he-IL"/>
    </w:rPr>
  </w:style>
  <w:style w:type="character" w:customStyle="1" w:styleId="TtuloCar">
    <w:name w:val="Título Car"/>
    <w:basedOn w:val="Fuentedeprrafopredeter"/>
    <w:link w:val="Ttulo"/>
    <w:rsid w:val="003E5999"/>
    <w:rPr>
      <w:rFonts w:ascii="Times New Roman" w:eastAsia="Times New Roman" w:hAnsi="Times New Roman" w:cs="Times New Roman"/>
      <w:b/>
      <w:bCs/>
      <w:sz w:val="28"/>
      <w:szCs w:val="24"/>
      <w:u w:val="single"/>
      <w:lang w:val="es-CL" w:eastAsia="es-ES" w:bidi="he-IL"/>
    </w:rPr>
  </w:style>
  <w:style w:type="paragraph" w:customStyle="1" w:styleId="Default">
    <w:name w:val="Default"/>
    <w:rsid w:val="003E5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3E5999"/>
  </w:style>
  <w:style w:type="character" w:customStyle="1" w:styleId="slug-pages">
    <w:name w:val="slug-pages"/>
    <w:rsid w:val="003E5999"/>
  </w:style>
  <w:style w:type="paragraph" w:customStyle="1" w:styleId="Listamulticolor-nfasis11">
    <w:name w:val="Lista multicolor - Énfasis 11"/>
    <w:basedOn w:val="Normal"/>
    <w:uiPriority w:val="34"/>
    <w:qFormat/>
    <w:rsid w:val="003E5999"/>
    <w:pPr>
      <w:ind w:left="720"/>
      <w:contextualSpacing/>
    </w:pPr>
    <w:rPr>
      <w:rFonts w:ascii="Times New Roman" w:eastAsia="Times New Roman" w:hAnsi="Times New Roman" w:cs="Times New Roman"/>
      <w:noProof/>
      <w:lang w:val="es-CL" w:eastAsia="es-ES"/>
    </w:rPr>
  </w:style>
  <w:style w:type="paragraph" w:styleId="Lista2">
    <w:name w:val="List 2"/>
    <w:basedOn w:val="Normal"/>
    <w:rsid w:val="003E5999"/>
    <w:pPr>
      <w:ind w:left="566" w:hanging="283"/>
    </w:pPr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extodebloque">
    <w:name w:val="Block Text"/>
    <w:basedOn w:val="Normal"/>
    <w:rsid w:val="003E5999"/>
    <w:pPr>
      <w:ind w:left="426" w:right="22" w:hanging="426"/>
      <w:jc w:val="both"/>
    </w:pPr>
    <w:rPr>
      <w:rFonts w:ascii="Garamond" w:eastAsia="Times New Roman" w:hAnsi="Garamond" w:cs="Times New Roman"/>
      <w:szCs w:val="20"/>
      <w:lang w:eastAsia="es-ES_tradnl"/>
    </w:rPr>
  </w:style>
  <w:style w:type="paragraph" w:styleId="Mapadeldocumento">
    <w:name w:val="Document Map"/>
    <w:basedOn w:val="Normal"/>
    <w:link w:val="MapadeldocumentoCar"/>
    <w:rsid w:val="003E5999"/>
    <w:pPr>
      <w:shd w:val="clear" w:color="auto" w:fill="000080"/>
    </w:pPr>
    <w:rPr>
      <w:rFonts w:ascii="Tahoma" w:eastAsia="Times New Roman" w:hAnsi="Tahoma" w:cs="Tahoma"/>
      <w:sz w:val="20"/>
      <w:szCs w:val="20"/>
      <w:lang w:eastAsia="es-ES_tradnl"/>
    </w:rPr>
  </w:style>
  <w:style w:type="character" w:customStyle="1" w:styleId="MapadeldocumentoCar">
    <w:name w:val="Mapa del documento Car"/>
    <w:basedOn w:val="Fuentedeprrafopredeter"/>
    <w:link w:val="Mapadeldocumento"/>
    <w:rsid w:val="003E5999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3E5999"/>
    <w:pPr>
      <w:spacing w:after="120"/>
      <w:ind w:left="283"/>
    </w:pPr>
    <w:rPr>
      <w:rFonts w:ascii="Times" w:eastAsia="Times New Roman" w:hAnsi="Times" w:cs="Times New Roman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E5999"/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styleId="Textoennegrita">
    <w:name w:val="Strong"/>
    <w:uiPriority w:val="22"/>
    <w:qFormat/>
    <w:rsid w:val="003E5999"/>
    <w:rPr>
      <w:b/>
      <w:bCs/>
    </w:rPr>
  </w:style>
  <w:style w:type="character" w:customStyle="1" w:styleId="article-title">
    <w:name w:val="article-title"/>
    <w:rsid w:val="003E5999"/>
  </w:style>
  <w:style w:type="paragraph" w:styleId="Textosinformato">
    <w:name w:val="Plain Text"/>
    <w:basedOn w:val="Normal"/>
    <w:link w:val="TextosinformatoCar"/>
    <w:rsid w:val="003E599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E599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l">
    <w:name w:val="il"/>
    <w:basedOn w:val="Fuentedeprrafopredeter"/>
    <w:rsid w:val="003E5999"/>
  </w:style>
  <w:style w:type="character" w:customStyle="1" w:styleId="titulo">
    <w:name w:val="titulo"/>
    <w:basedOn w:val="Fuentedeprrafopredeter"/>
    <w:rsid w:val="003E5999"/>
  </w:style>
  <w:style w:type="character" w:customStyle="1" w:styleId="subtitulo">
    <w:name w:val="subtitulo"/>
    <w:basedOn w:val="Fuentedeprrafopredeter"/>
    <w:rsid w:val="003E5999"/>
  </w:style>
  <w:style w:type="character" w:styleId="AcrnimoHTML">
    <w:name w:val="HTML Acronym"/>
    <w:basedOn w:val="Fuentedeprrafopredeter"/>
    <w:uiPriority w:val="99"/>
    <w:unhideWhenUsed/>
    <w:rsid w:val="003E5999"/>
  </w:style>
  <w:style w:type="character" w:customStyle="1" w:styleId="grame">
    <w:name w:val="grame"/>
    <w:basedOn w:val="Fuentedeprrafopredeter"/>
    <w:rsid w:val="003E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ctamer:Library:Application%20Support:Microsoft:Office:Plantillas%20personales:Mis%20plantillas:Doctamer%20201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AFD3AB8F06B4C90DC15847951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EFF2-A582-144A-BFA7-8E7EDC164D12}"/>
      </w:docPartPr>
      <w:docPartBody>
        <w:p w:rsidR="002E5D29" w:rsidRDefault="00122CC5">
          <w:pPr>
            <w:pStyle w:val="AD1AFD3AB8F06B4C90DC158479513EB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673764FC0338D4AA362B8ADA3C4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EC11-A2B1-9645-950E-71238E05252C}"/>
      </w:docPartPr>
      <w:docPartBody>
        <w:p w:rsidR="002E5D29" w:rsidRDefault="00122CC5">
          <w:pPr>
            <w:pStyle w:val="C673764FC0338D4AA362B8ADA3C489F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6A6A4755718234FB65F8C095BF7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A0A5-7D48-9B41-BE4B-E368EC2207E6}"/>
      </w:docPartPr>
      <w:docPartBody>
        <w:p w:rsidR="002E5D29" w:rsidRDefault="00122CC5">
          <w:pPr>
            <w:pStyle w:val="66A6A4755718234FB65F8C095BF7E5F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D29"/>
    <w:rsid w:val="00122CC5"/>
    <w:rsid w:val="002E5D29"/>
    <w:rsid w:val="00FA6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1AFD3AB8F06B4C90DC158479513EB4">
    <w:name w:val="AD1AFD3AB8F06B4C90DC158479513EB4"/>
  </w:style>
  <w:style w:type="paragraph" w:customStyle="1" w:styleId="C673764FC0338D4AA362B8ADA3C489F1">
    <w:name w:val="C673764FC0338D4AA362B8ADA3C489F1"/>
  </w:style>
  <w:style w:type="paragraph" w:customStyle="1" w:styleId="66A6A4755718234FB65F8C095BF7E5FE">
    <w:name w:val="66A6A4755718234FB65F8C095BF7E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Macintosh%20HD:Users:doctamer:Library:Application%20Support:Microsoft:Office:Plantillas%20personales:Mis%20plantillas:Doctamer%202018.dotm</Template>
  <TotalTime>20</TotalTime>
  <Pages>4</Pages>
  <Words>409</Words>
  <Characters>2254</Characters>
  <Application>Microsoft Office Word</Application>
  <DocSecurity>0</DocSecurity>
  <Lines>18</Lines>
  <Paragraphs>5</Paragraphs>
  <ScaleCrop>false</ScaleCrop>
  <Company>Segic-Usach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Doctamer</dc:creator>
  <cp:keywords/>
  <cp:lastModifiedBy>Microsoft Office User</cp:lastModifiedBy>
  <cp:revision>3</cp:revision>
  <dcterms:created xsi:type="dcterms:W3CDTF">2021-07-05T14:39:00Z</dcterms:created>
  <dcterms:modified xsi:type="dcterms:W3CDTF">2022-08-08T14:12:00Z</dcterms:modified>
</cp:coreProperties>
</file>